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0B" w:rsidRPr="00341238" w:rsidRDefault="0032750B" w:rsidP="000D1999">
      <w:pPr>
        <w:pStyle w:val="BodyText"/>
        <w:spacing w:before="9"/>
        <w:jc w:val="right"/>
        <w:rPr>
          <w:i/>
          <w:iCs/>
          <w:sz w:val="28"/>
          <w:szCs w:val="28"/>
        </w:rPr>
      </w:pPr>
      <w:r w:rsidRPr="00341238">
        <w:rPr>
          <w:i/>
          <w:iCs/>
          <w:sz w:val="28"/>
          <w:szCs w:val="28"/>
        </w:rPr>
        <w:t>Приложение 3</w:t>
      </w:r>
    </w:p>
    <w:p w:rsidR="0032750B" w:rsidRPr="00341238" w:rsidRDefault="0032750B" w:rsidP="000D1999">
      <w:pPr>
        <w:pStyle w:val="BodyText"/>
        <w:spacing w:before="9"/>
        <w:jc w:val="right"/>
        <w:rPr>
          <w:i/>
          <w:iCs/>
          <w:sz w:val="28"/>
          <w:szCs w:val="28"/>
        </w:rPr>
      </w:pPr>
      <w:r w:rsidRPr="00341238">
        <w:rPr>
          <w:i/>
          <w:iCs/>
          <w:sz w:val="28"/>
          <w:szCs w:val="28"/>
        </w:rPr>
        <w:t>к приказу по школе от 22.10.2021г. №322</w:t>
      </w:r>
    </w:p>
    <w:p w:rsidR="0032750B" w:rsidRDefault="0032750B">
      <w:pPr>
        <w:pStyle w:val="BodyText"/>
        <w:spacing w:before="9"/>
        <w:jc w:val="left"/>
        <w:rPr>
          <w:sz w:val="31"/>
          <w:szCs w:val="31"/>
        </w:rPr>
      </w:pPr>
    </w:p>
    <w:p w:rsidR="0032750B" w:rsidRDefault="0032750B">
      <w:pPr>
        <w:pStyle w:val="BodyText"/>
        <w:spacing w:before="9"/>
        <w:jc w:val="left"/>
        <w:rPr>
          <w:sz w:val="31"/>
          <w:szCs w:val="31"/>
        </w:rPr>
      </w:pPr>
    </w:p>
    <w:p w:rsidR="0032750B" w:rsidRPr="00DF512E" w:rsidRDefault="0032750B" w:rsidP="00DF512E">
      <w:pPr>
        <w:pStyle w:val="BodyText"/>
        <w:ind w:left="2494" w:right="1983"/>
        <w:jc w:val="center"/>
        <w:rPr>
          <w:b/>
          <w:bCs/>
        </w:rPr>
      </w:pPr>
      <w:r w:rsidRPr="00DF512E">
        <w:rPr>
          <w:b/>
          <w:bCs/>
        </w:rPr>
        <w:t>Программа мониторинга системы обеспечения профессионального развития</w:t>
      </w:r>
      <w:r w:rsidRPr="00DF512E">
        <w:rPr>
          <w:b/>
          <w:bCs/>
          <w:spacing w:val="1"/>
        </w:rPr>
        <w:t xml:space="preserve"> </w:t>
      </w:r>
      <w:r w:rsidRPr="00DF512E">
        <w:rPr>
          <w:b/>
          <w:bCs/>
        </w:rPr>
        <w:t>педагогических работников МБОУ «Основная общеобразовательная школа №7»</w:t>
      </w:r>
    </w:p>
    <w:p w:rsidR="0032750B" w:rsidRDefault="0032750B" w:rsidP="00DF512E">
      <w:pPr>
        <w:pStyle w:val="BodyText"/>
        <w:spacing w:line="259" w:lineRule="auto"/>
        <w:ind w:left="1393" w:right="881" w:hanging="11"/>
        <w:jc w:val="center"/>
        <w:rPr>
          <w:sz w:val="25"/>
          <w:szCs w:val="25"/>
        </w:rPr>
      </w:pPr>
    </w:p>
    <w:p w:rsidR="0032750B" w:rsidRPr="00683F56" w:rsidRDefault="0032750B">
      <w:pPr>
        <w:pStyle w:val="BodyText"/>
        <w:spacing w:after="24"/>
        <w:ind w:left="2484" w:right="1986"/>
        <w:jc w:val="center"/>
        <w:rPr>
          <w:b/>
          <w:bCs/>
        </w:rPr>
      </w:pPr>
      <w:r w:rsidRPr="00683F56">
        <w:rPr>
          <w:b/>
          <w:bCs/>
        </w:rPr>
        <w:t>ПАСПОРТ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4"/>
        <w:gridCol w:w="6636"/>
      </w:tblGrid>
      <w:tr w:rsidR="0032750B" w:rsidTr="00341238">
        <w:trPr>
          <w:trHeight w:val="963"/>
        </w:trPr>
        <w:tc>
          <w:tcPr>
            <w:tcW w:w="3374" w:type="dxa"/>
          </w:tcPr>
          <w:p w:rsidR="0032750B" w:rsidRPr="00AB79F4" w:rsidRDefault="0032750B" w:rsidP="00AB79F4">
            <w:pPr>
              <w:pStyle w:val="TableParagraph"/>
              <w:spacing w:before="54"/>
              <w:ind w:left="117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Наименование</w:t>
            </w:r>
            <w:r w:rsidRPr="00AB79F4">
              <w:rPr>
                <w:spacing w:val="-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Программы</w:t>
            </w:r>
          </w:p>
        </w:tc>
        <w:tc>
          <w:tcPr>
            <w:tcW w:w="6636" w:type="dxa"/>
          </w:tcPr>
          <w:p w:rsidR="0032750B" w:rsidRPr="00AB79F4" w:rsidRDefault="0032750B" w:rsidP="00AB79F4">
            <w:pPr>
              <w:pStyle w:val="TableParagraph"/>
              <w:spacing w:before="40" w:line="290" w:lineRule="atLeast"/>
              <w:ind w:right="178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Мониторинг системы обеспечения профессионального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развития педагогических работников МБОУ «ООШ №7»</w:t>
            </w:r>
          </w:p>
        </w:tc>
      </w:tr>
      <w:tr w:rsidR="0032750B" w:rsidTr="00341238">
        <w:trPr>
          <w:trHeight w:val="7343"/>
        </w:trPr>
        <w:tc>
          <w:tcPr>
            <w:tcW w:w="3374" w:type="dxa"/>
          </w:tcPr>
          <w:p w:rsidR="0032750B" w:rsidRPr="00AB79F4" w:rsidRDefault="0032750B" w:rsidP="00AB79F4">
            <w:pPr>
              <w:pStyle w:val="TableParagraph"/>
              <w:spacing w:before="54" w:line="259" w:lineRule="auto"/>
              <w:ind w:left="117" w:right="1828"/>
              <w:rPr>
                <w:sz w:val="24"/>
                <w:szCs w:val="24"/>
              </w:rPr>
            </w:pPr>
            <w:r w:rsidRPr="00AB79F4">
              <w:rPr>
                <w:spacing w:val="-1"/>
                <w:sz w:val="24"/>
                <w:szCs w:val="24"/>
              </w:rPr>
              <w:t>Нормативные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основания</w:t>
            </w:r>
          </w:p>
          <w:p w:rsidR="0032750B" w:rsidRPr="00AB79F4" w:rsidRDefault="0032750B" w:rsidP="00AB79F4">
            <w:pPr>
              <w:pStyle w:val="TableParagraph"/>
              <w:spacing w:line="275" w:lineRule="exact"/>
              <w:ind w:left="117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разработки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Программы</w:t>
            </w:r>
          </w:p>
        </w:tc>
        <w:tc>
          <w:tcPr>
            <w:tcW w:w="6636" w:type="dxa"/>
          </w:tcPr>
          <w:p w:rsidR="0032750B" w:rsidRPr="00AB79F4" w:rsidRDefault="0032750B" w:rsidP="00AB79F4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54" w:line="244" w:lineRule="auto"/>
              <w:ind w:right="175" w:firstLine="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Федеральный</w:t>
            </w:r>
            <w:r w:rsidRPr="00AB79F4">
              <w:rPr>
                <w:spacing w:val="3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закон</w:t>
            </w:r>
            <w:r w:rsidRPr="00AB79F4">
              <w:rPr>
                <w:spacing w:val="3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</w:t>
            </w:r>
            <w:r w:rsidRPr="00AB79F4">
              <w:rPr>
                <w:spacing w:val="3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29.12.2012</w:t>
            </w:r>
            <w:r w:rsidRPr="00AB79F4">
              <w:rPr>
                <w:spacing w:val="3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.№</w:t>
            </w:r>
            <w:r w:rsidRPr="00AB79F4">
              <w:rPr>
                <w:spacing w:val="3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273-03</w:t>
            </w:r>
            <w:r w:rsidRPr="00AB79F4">
              <w:rPr>
                <w:spacing w:val="3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(ред.</w:t>
            </w:r>
            <w:r w:rsidRPr="00AB79F4">
              <w:rPr>
                <w:spacing w:val="3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08.12.2020)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«Об образовании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Российской</w:t>
            </w:r>
          </w:p>
          <w:p w:rsidR="0032750B" w:rsidRPr="00AB79F4" w:rsidRDefault="0032750B" w:rsidP="00AB79F4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Федерации»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(с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изм.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доп.,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вступ.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силу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01.01.2021);</w:t>
            </w:r>
          </w:p>
          <w:p w:rsidR="0032750B" w:rsidRPr="00AB79F4" w:rsidRDefault="0032750B" w:rsidP="00AB79F4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6" w:line="244" w:lineRule="auto"/>
              <w:ind w:right="289" w:firstLine="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постановление Правительства Российской Федерации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 5 августа 2013 года № 662 «Об осуществлении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системы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образования»;</w:t>
            </w:r>
          </w:p>
          <w:p w:rsidR="0032750B" w:rsidRPr="00AB79F4" w:rsidRDefault="0032750B" w:rsidP="00AB79F4">
            <w:pPr>
              <w:pStyle w:val="TableParagraph"/>
              <w:spacing w:line="244" w:lineRule="auto"/>
              <w:ind w:left="111" w:right="40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приказ Минобрнауки России от 01.07.2013 года №499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(ред. от 15.11.2013) «Об утверждении Порядка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 и осуществления образовательной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деятельности по дополнительным профессиональным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программам»;</w:t>
            </w:r>
          </w:p>
          <w:p w:rsidR="0032750B" w:rsidRPr="00AB79F4" w:rsidRDefault="0032750B" w:rsidP="00AB79F4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2" w:line="244" w:lineRule="auto"/>
              <w:ind w:right="352" w:firstLine="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письмо Федеральной службы по надзору в сфере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образования и науки от 30 июля 2020 года № 14-42 «О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проведении оценки механизмов управления качеством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образования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субъектах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Российской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Федерации»;</w:t>
            </w:r>
          </w:p>
          <w:p w:rsidR="0032750B" w:rsidRPr="00AB79F4" w:rsidRDefault="0032750B" w:rsidP="00AB79F4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before="1" w:line="244" w:lineRule="auto"/>
              <w:ind w:right="292" w:firstLine="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письмо Федеральной службы по надзору в сфере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образования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науки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8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февраля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2021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года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№02-21/55</w:t>
            </w:r>
          </w:p>
          <w:p w:rsidR="0032750B" w:rsidRPr="00AB79F4" w:rsidRDefault="0032750B" w:rsidP="00AB79F4">
            <w:pPr>
              <w:pStyle w:val="TableParagraph"/>
              <w:spacing w:before="1" w:line="244" w:lineRule="auto"/>
              <w:ind w:left="111" w:right="1137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«О сборе предложений по совершенствованию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критериев»;</w:t>
            </w:r>
          </w:p>
          <w:p w:rsidR="0032750B" w:rsidRPr="00AB79F4" w:rsidRDefault="0032750B" w:rsidP="00AB79F4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ind w:left="107" w:right="178" w:firstLine="6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Положение о системе оценки качества образования 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Старооскольском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городском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округе,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утверждено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приказом управления образования от «13» мая 2021г. №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700;</w:t>
            </w:r>
          </w:p>
          <w:p w:rsidR="0032750B" w:rsidRPr="00AB79F4" w:rsidRDefault="0032750B" w:rsidP="00AB79F4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ind w:left="107" w:right="176" w:firstLine="6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указ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Президента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РФ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7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мая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2018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г.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№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204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”О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национальных целях и стратегических задачах развития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Российской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Федерации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период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2024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года“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(с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изменениями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дополнениями)</w:t>
            </w:r>
          </w:p>
        </w:tc>
      </w:tr>
      <w:tr w:rsidR="0032750B" w:rsidTr="00341238">
        <w:trPr>
          <w:trHeight w:val="363"/>
        </w:trPr>
        <w:tc>
          <w:tcPr>
            <w:tcW w:w="3374" w:type="dxa"/>
          </w:tcPr>
          <w:p w:rsidR="0032750B" w:rsidRPr="00AB79F4" w:rsidRDefault="0032750B" w:rsidP="00AB79F4">
            <w:pPr>
              <w:pStyle w:val="TableParagraph"/>
              <w:spacing w:before="54"/>
              <w:ind w:left="117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Разработчик</w:t>
            </w:r>
            <w:r w:rsidRPr="00AB79F4">
              <w:rPr>
                <w:spacing w:val="-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Программы</w:t>
            </w:r>
          </w:p>
        </w:tc>
        <w:tc>
          <w:tcPr>
            <w:tcW w:w="6636" w:type="dxa"/>
          </w:tcPr>
          <w:p w:rsidR="0032750B" w:rsidRPr="00AB79F4" w:rsidRDefault="0032750B" w:rsidP="00AB79F4">
            <w:pPr>
              <w:pStyle w:val="TableParagraph"/>
              <w:spacing w:before="5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МБУ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ДПО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«СОИРО»</w:t>
            </w:r>
          </w:p>
        </w:tc>
      </w:tr>
      <w:tr w:rsidR="0032750B" w:rsidTr="00341238">
        <w:trPr>
          <w:trHeight w:val="1245"/>
        </w:trPr>
        <w:tc>
          <w:tcPr>
            <w:tcW w:w="3374" w:type="dxa"/>
          </w:tcPr>
          <w:p w:rsidR="0032750B" w:rsidRPr="00AB79F4" w:rsidRDefault="0032750B" w:rsidP="00AB79F4">
            <w:pPr>
              <w:pStyle w:val="TableParagraph"/>
              <w:spacing w:before="54"/>
              <w:ind w:left="117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Цели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Программы</w:t>
            </w:r>
          </w:p>
        </w:tc>
        <w:tc>
          <w:tcPr>
            <w:tcW w:w="6636" w:type="dxa"/>
          </w:tcPr>
          <w:p w:rsidR="0032750B" w:rsidRDefault="0032750B" w:rsidP="00AB79F4">
            <w:pPr>
              <w:pStyle w:val="TableParagraph"/>
              <w:spacing w:before="54" w:line="259" w:lineRule="auto"/>
              <w:ind w:left="102" w:right="177" w:firstLine="10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Сбор,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обработка,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хранение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распространение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актуальной,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полной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достоверной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информации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состоянии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системы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обеспечения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профессионального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развития педагогических работников МБОУ «ООШ №7» Старооскольского городского округа, ориентированной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 использование в управлении качеством школьного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образования</w:t>
            </w:r>
          </w:p>
          <w:p w:rsidR="0032750B" w:rsidRDefault="0032750B" w:rsidP="00AB79F4">
            <w:pPr>
              <w:pStyle w:val="TableParagraph"/>
              <w:spacing w:before="54" w:line="259" w:lineRule="auto"/>
              <w:ind w:left="102" w:right="177" w:firstLine="10"/>
              <w:jc w:val="both"/>
              <w:rPr>
                <w:sz w:val="24"/>
                <w:szCs w:val="24"/>
              </w:rPr>
            </w:pPr>
          </w:p>
          <w:p w:rsidR="0032750B" w:rsidRDefault="0032750B" w:rsidP="00AB79F4">
            <w:pPr>
              <w:pStyle w:val="TableParagraph"/>
              <w:spacing w:before="54" w:line="259" w:lineRule="auto"/>
              <w:ind w:left="102" w:right="177" w:firstLine="10"/>
              <w:jc w:val="both"/>
              <w:rPr>
                <w:sz w:val="24"/>
                <w:szCs w:val="24"/>
              </w:rPr>
            </w:pPr>
          </w:p>
          <w:p w:rsidR="0032750B" w:rsidRPr="00AB79F4" w:rsidRDefault="0032750B" w:rsidP="00AB79F4">
            <w:pPr>
              <w:pStyle w:val="TableParagraph"/>
              <w:spacing w:before="54" w:line="259" w:lineRule="auto"/>
              <w:ind w:left="102" w:right="177" w:firstLine="10"/>
              <w:jc w:val="both"/>
              <w:rPr>
                <w:sz w:val="24"/>
                <w:szCs w:val="24"/>
              </w:rPr>
            </w:pPr>
          </w:p>
        </w:tc>
      </w:tr>
    </w:tbl>
    <w:p w:rsidR="0032750B" w:rsidRDefault="0032750B">
      <w:pPr>
        <w:spacing w:line="259" w:lineRule="auto"/>
        <w:jc w:val="both"/>
        <w:rPr>
          <w:sz w:val="24"/>
          <w:szCs w:val="24"/>
        </w:rPr>
        <w:sectPr w:rsidR="0032750B" w:rsidSect="00341238">
          <w:footerReference w:type="default" r:id="rId7"/>
          <w:pgSz w:w="11910" w:h="16840"/>
          <w:pgMar w:top="760" w:right="360" w:bottom="1200" w:left="720" w:header="0" w:footer="924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4"/>
        <w:gridCol w:w="6636"/>
      </w:tblGrid>
      <w:tr w:rsidR="0032750B" w:rsidTr="00341238">
        <w:trPr>
          <w:trHeight w:val="3948"/>
        </w:trPr>
        <w:tc>
          <w:tcPr>
            <w:tcW w:w="3374" w:type="dxa"/>
          </w:tcPr>
          <w:p w:rsidR="0032750B" w:rsidRPr="00AB79F4" w:rsidRDefault="0032750B" w:rsidP="00AB79F4">
            <w:pPr>
              <w:pStyle w:val="TableParagraph"/>
              <w:spacing w:before="54"/>
              <w:ind w:left="117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Задачи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Программы</w:t>
            </w:r>
          </w:p>
        </w:tc>
        <w:tc>
          <w:tcPr>
            <w:tcW w:w="6636" w:type="dxa"/>
          </w:tcPr>
          <w:p w:rsidR="0032750B" w:rsidRPr="00AB79F4" w:rsidRDefault="0032750B" w:rsidP="00AB79F4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  <w:tab w:val="left" w:pos="6065"/>
              </w:tabs>
              <w:spacing w:before="54" w:line="259" w:lineRule="auto"/>
              <w:ind w:left="254" w:hanging="142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обеспечить взаимодействие руководства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 работников образовательных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организаций;</w:t>
            </w:r>
          </w:p>
          <w:p w:rsidR="0032750B" w:rsidRPr="00AB79F4" w:rsidRDefault="0032750B" w:rsidP="00AB79F4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59" w:lineRule="auto"/>
              <w:ind w:left="254" w:right="275" w:hanging="142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разработать единую систему механизма оценки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обеспечения профессионального развития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-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-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разных</w:t>
            </w:r>
            <w:r w:rsidRPr="00AB79F4">
              <w:rPr>
                <w:spacing w:val="-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уровнях,</w:t>
            </w:r>
            <w:r w:rsidRPr="00AB79F4">
              <w:rPr>
                <w:spacing w:val="-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также</w:t>
            </w:r>
            <w:r w:rsidRPr="00AB79F4">
              <w:rPr>
                <w:spacing w:val="-57"/>
                <w:sz w:val="24"/>
                <w:szCs w:val="24"/>
              </w:rPr>
              <w:t xml:space="preserve">                                       </w:t>
            </w:r>
            <w:r w:rsidRPr="00AB79F4">
              <w:rPr>
                <w:sz w:val="24"/>
                <w:szCs w:val="24"/>
              </w:rPr>
              <w:t>показателей и индикаторов по основным направлениям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управления</w:t>
            </w:r>
            <w:r w:rsidRPr="00AB79F4">
              <w:rPr>
                <w:spacing w:val="-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системой</w:t>
            </w:r>
            <w:r w:rsidRPr="00AB79F4">
              <w:rPr>
                <w:spacing w:val="-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обеспечения</w:t>
            </w:r>
            <w:r w:rsidRPr="00AB79F4">
              <w:rPr>
                <w:spacing w:val="-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профессионального</w:t>
            </w:r>
          </w:p>
          <w:p w:rsidR="0032750B" w:rsidRPr="00AB79F4" w:rsidRDefault="0032750B" w:rsidP="00AB79F4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59" w:lineRule="auto"/>
              <w:ind w:left="254" w:right="275" w:hanging="142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развития</w:t>
            </w:r>
            <w:r w:rsidRPr="00AB79F4">
              <w:rPr>
                <w:spacing w:val="-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-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работников,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единых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подходов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</w:t>
            </w:r>
            <w:r w:rsidRPr="00AB79F4">
              <w:rPr>
                <w:spacing w:val="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разработке</w:t>
            </w:r>
            <w:r w:rsidRPr="00AB79F4">
              <w:rPr>
                <w:spacing w:val="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</w:t>
            </w:r>
            <w:r w:rsidRPr="00AB79F4">
              <w:rPr>
                <w:spacing w:val="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  <w:r w:rsidRPr="00AB79F4">
              <w:rPr>
                <w:spacing w:val="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разных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уровнях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управления;</w:t>
            </w:r>
          </w:p>
          <w:p w:rsidR="0032750B" w:rsidRPr="00AB79F4" w:rsidRDefault="0032750B" w:rsidP="00AB79F4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59" w:lineRule="auto"/>
              <w:ind w:left="254" w:right="426" w:hanging="142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осуществлять ведение информационных платформ и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сервисов.</w:t>
            </w:r>
          </w:p>
        </w:tc>
      </w:tr>
      <w:tr w:rsidR="0032750B" w:rsidTr="00341238">
        <w:trPr>
          <w:trHeight w:val="959"/>
        </w:trPr>
        <w:tc>
          <w:tcPr>
            <w:tcW w:w="3374" w:type="dxa"/>
          </w:tcPr>
          <w:p w:rsidR="0032750B" w:rsidRPr="00AB79F4" w:rsidRDefault="0032750B" w:rsidP="00AB79F4">
            <w:pPr>
              <w:pStyle w:val="TableParagraph"/>
              <w:spacing w:before="54" w:line="259" w:lineRule="auto"/>
              <w:ind w:left="117" w:right="502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Сроки и этапы реализации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Программы</w:t>
            </w:r>
          </w:p>
        </w:tc>
        <w:tc>
          <w:tcPr>
            <w:tcW w:w="6636" w:type="dxa"/>
          </w:tcPr>
          <w:p w:rsidR="0032750B" w:rsidRPr="00AB79F4" w:rsidRDefault="0032750B" w:rsidP="00AB79F4">
            <w:pPr>
              <w:pStyle w:val="TableParagraph"/>
              <w:spacing w:before="54" w:line="259" w:lineRule="auto"/>
              <w:ind w:right="177"/>
              <w:rPr>
                <w:spacing w:val="50"/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Ежегодно.</w:t>
            </w:r>
            <w:r w:rsidRPr="00AB79F4">
              <w:rPr>
                <w:spacing w:val="49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Этапы</w:t>
            </w:r>
            <w:r w:rsidRPr="00AB79F4">
              <w:rPr>
                <w:spacing w:val="4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проведения:</w:t>
            </w:r>
            <w:r w:rsidRPr="00AB79F4">
              <w:rPr>
                <w:spacing w:val="50"/>
                <w:sz w:val="24"/>
                <w:szCs w:val="24"/>
              </w:rPr>
              <w:t xml:space="preserve"> </w:t>
            </w:r>
          </w:p>
          <w:p w:rsidR="0032750B" w:rsidRPr="00AB79F4" w:rsidRDefault="0032750B" w:rsidP="00AB79F4">
            <w:pPr>
              <w:pStyle w:val="TableParagraph"/>
              <w:spacing w:before="54" w:line="259" w:lineRule="auto"/>
              <w:ind w:right="177"/>
              <w:rPr>
                <w:spacing w:val="16"/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начальный</w:t>
            </w:r>
            <w:r w:rsidRPr="00AB79F4">
              <w:rPr>
                <w:spacing w:val="4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(с</w:t>
            </w:r>
            <w:r w:rsidRPr="00AB79F4">
              <w:rPr>
                <w:spacing w:val="50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01.03.</w:t>
            </w:r>
            <w:r w:rsidRPr="00AB79F4">
              <w:rPr>
                <w:spacing w:val="4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01.04.),</w:t>
            </w:r>
            <w:r w:rsidRPr="00AB79F4">
              <w:rPr>
                <w:spacing w:val="16"/>
                <w:sz w:val="24"/>
                <w:szCs w:val="24"/>
              </w:rPr>
              <w:t xml:space="preserve"> </w:t>
            </w:r>
          </w:p>
          <w:p w:rsidR="0032750B" w:rsidRPr="00AB79F4" w:rsidRDefault="0032750B" w:rsidP="00AB79F4">
            <w:pPr>
              <w:pStyle w:val="TableParagraph"/>
              <w:spacing w:before="54" w:line="259" w:lineRule="auto"/>
              <w:ind w:right="177"/>
              <w:rPr>
                <w:spacing w:val="17"/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основной</w:t>
            </w:r>
            <w:r w:rsidRPr="00AB79F4">
              <w:rPr>
                <w:spacing w:val="1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(с</w:t>
            </w:r>
            <w:r w:rsidRPr="00AB79F4">
              <w:rPr>
                <w:spacing w:val="1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01.04.</w:t>
            </w:r>
            <w:r w:rsidRPr="00AB79F4">
              <w:rPr>
                <w:spacing w:val="16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по</w:t>
            </w:r>
            <w:r w:rsidRPr="00AB79F4">
              <w:rPr>
                <w:spacing w:val="1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01.06),</w:t>
            </w:r>
            <w:r w:rsidRPr="00AB79F4">
              <w:rPr>
                <w:spacing w:val="17"/>
                <w:sz w:val="24"/>
                <w:szCs w:val="24"/>
              </w:rPr>
              <w:t xml:space="preserve"> </w:t>
            </w:r>
          </w:p>
          <w:p w:rsidR="0032750B" w:rsidRPr="00AB79F4" w:rsidRDefault="0032750B" w:rsidP="00AB79F4">
            <w:pPr>
              <w:pStyle w:val="TableParagraph"/>
              <w:spacing w:before="54" w:line="259" w:lineRule="auto"/>
              <w:ind w:right="177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заключительный</w:t>
            </w:r>
            <w:r w:rsidRPr="00AB79F4">
              <w:rPr>
                <w:spacing w:val="1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  01.06.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по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01.07.</w:t>
            </w:r>
          </w:p>
        </w:tc>
      </w:tr>
    </w:tbl>
    <w:p w:rsidR="0032750B" w:rsidRDefault="0032750B">
      <w:pPr>
        <w:pStyle w:val="BodyText"/>
        <w:spacing w:before="11"/>
        <w:jc w:val="left"/>
        <w:rPr>
          <w:sz w:val="17"/>
          <w:szCs w:val="17"/>
        </w:rPr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Default="0032750B">
      <w:pPr>
        <w:pStyle w:val="Heading11"/>
        <w:spacing w:before="90" w:line="259" w:lineRule="auto"/>
        <w:ind w:left="1477" w:right="955" w:hanging="12"/>
      </w:pPr>
    </w:p>
    <w:p w:rsidR="0032750B" w:rsidRPr="00683F56" w:rsidRDefault="0032750B" w:rsidP="00683F56">
      <w:pPr>
        <w:pStyle w:val="Heading11"/>
        <w:ind w:left="11" w:hanging="11"/>
      </w:pPr>
      <w:r>
        <w:t>Раздел 1.  Обоснование программы мониторинга системы обеспечения</w:t>
      </w:r>
      <w:r>
        <w:rPr>
          <w:spacing w:val="1"/>
        </w:rPr>
        <w:t xml:space="preserve"> </w:t>
      </w:r>
    </w:p>
    <w:p w:rsidR="0032750B" w:rsidRDefault="0032750B" w:rsidP="00DF512E">
      <w:pPr>
        <w:pStyle w:val="Heading11"/>
        <w:ind w:left="11" w:hanging="11"/>
      </w:pPr>
      <w:r>
        <w:t xml:space="preserve">профессионального развития педагогических работников </w:t>
      </w:r>
    </w:p>
    <w:p w:rsidR="0032750B" w:rsidRDefault="0032750B" w:rsidP="00DF512E">
      <w:pPr>
        <w:pStyle w:val="Heading11"/>
        <w:ind w:left="11" w:hanging="11"/>
      </w:pPr>
      <w:r>
        <w:t>МБОУ «Основная общеобразовательная школа №7»</w:t>
      </w:r>
    </w:p>
    <w:p w:rsidR="0032750B" w:rsidRPr="00DF512E" w:rsidRDefault="0032750B" w:rsidP="00DF512E">
      <w:pPr>
        <w:pStyle w:val="Heading11"/>
        <w:ind w:left="11" w:hanging="11"/>
      </w:pPr>
    </w:p>
    <w:p w:rsidR="0032750B" w:rsidRDefault="0032750B">
      <w:pPr>
        <w:pStyle w:val="BodyText"/>
        <w:spacing w:line="247" w:lineRule="auto"/>
        <w:ind w:left="977" w:right="467" w:firstLine="705"/>
      </w:pPr>
      <w:r>
        <w:t>Система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МБОУ «ООШ №7» (далее -</w:t>
      </w:r>
      <w:r>
        <w:rPr>
          <w:spacing w:val="1"/>
        </w:rPr>
        <w:t xml:space="preserve"> </w:t>
      </w:r>
      <w:r>
        <w:t>Система)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32750B" w:rsidRDefault="0032750B">
      <w:pPr>
        <w:pStyle w:val="ListParagraph"/>
        <w:numPr>
          <w:ilvl w:val="1"/>
          <w:numId w:val="5"/>
        </w:numPr>
        <w:tabs>
          <w:tab w:val="left" w:pos="1827"/>
        </w:tabs>
        <w:spacing w:before="38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Старооскольского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округа;</w:t>
      </w:r>
    </w:p>
    <w:p w:rsidR="0032750B" w:rsidRDefault="0032750B">
      <w:pPr>
        <w:pStyle w:val="ListParagraph"/>
        <w:numPr>
          <w:ilvl w:val="1"/>
          <w:numId w:val="5"/>
        </w:numPr>
        <w:tabs>
          <w:tab w:val="left" w:pos="1828"/>
        </w:tabs>
        <w:spacing w:before="50"/>
        <w:ind w:left="1827" w:hanging="141"/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237.6pt;margin-top:5.3pt;width:1.9pt;height:8.4pt;z-index:251655680;visibility:visible;mso-wrap-distance-left:0;mso-wrap-distance-right:0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МБУ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«СОИРО»</w:t>
      </w:r>
    </w:p>
    <w:p w:rsidR="0032750B" w:rsidRDefault="0032750B">
      <w:pPr>
        <w:pStyle w:val="ListParagraph"/>
        <w:numPr>
          <w:ilvl w:val="1"/>
          <w:numId w:val="5"/>
        </w:numPr>
        <w:tabs>
          <w:tab w:val="left" w:pos="1828"/>
        </w:tabs>
        <w:spacing w:before="42"/>
        <w:ind w:left="1827" w:hanging="141"/>
        <w:rPr>
          <w:sz w:val="24"/>
          <w:szCs w:val="24"/>
        </w:rPr>
      </w:pPr>
      <w:r>
        <w:rPr>
          <w:sz w:val="24"/>
          <w:szCs w:val="24"/>
        </w:rPr>
        <w:t>МБУ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«СЦОКО»;</w:t>
      </w:r>
    </w:p>
    <w:p w:rsidR="0032750B" w:rsidRDefault="0032750B">
      <w:pPr>
        <w:pStyle w:val="ListParagraph"/>
        <w:numPr>
          <w:ilvl w:val="1"/>
          <w:numId w:val="5"/>
        </w:numPr>
        <w:tabs>
          <w:tab w:val="left" w:pos="1824"/>
        </w:tabs>
        <w:spacing w:before="42"/>
        <w:ind w:left="1824" w:hanging="141"/>
        <w:rPr>
          <w:sz w:val="24"/>
          <w:szCs w:val="24"/>
        </w:rPr>
      </w:pPr>
      <w:r>
        <w:rPr>
          <w:sz w:val="24"/>
          <w:szCs w:val="24"/>
        </w:rPr>
        <w:t>МБОУ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«ООШ №7».</w:t>
      </w:r>
    </w:p>
    <w:p w:rsidR="0032750B" w:rsidRDefault="0032750B">
      <w:pPr>
        <w:pStyle w:val="BodyText"/>
        <w:spacing w:before="12" w:line="247" w:lineRule="auto"/>
        <w:ind w:left="977" w:right="466" w:firstLine="705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«ООШ №7» в части обеспечения 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32750B" w:rsidRDefault="0032750B">
      <w:pPr>
        <w:pStyle w:val="BodyText"/>
        <w:spacing w:before="3" w:line="247" w:lineRule="auto"/>
        <w:ind w:left="977" w:right="467" w:firstLine="705"/>
      </w:pPr>
      <w:r>
        <w:t>Качество образования, понимаемое как соотношение цели и результата, для 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(локальной,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региональной,</w:t>
      </w:r>
      <w:r>
        <w:rPr>
          <w:spacing w:val="1"/>
        </w:rPr>
        <w:t xml:space="preserve"> </w:t>
      </w:r>
      <w:r>
        <w:t>федеральной)</w:t>
      </w:r>
      <w:r>
        <w:rPr>
          <w:spacing w:val="1"/>
        </w:rPr>
        <w:t xml:space="preserve"> </w:t>
      </w:r>
      <w:r>
        <w:t>характеризуется с учетом особенностей данных систем и их основного предназначения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качества подготовки</w:t>
      </w:r>
      <w:r>
        <w:rPr>
          <w:spacing w:val="1"/>
        </w:rPr>
        <w:t xml:space="preserve"> </w:t>
      </w:r>
      <w:r>
        <w:t>обучающихся.</w:t>
      </w:r>
    </w:p>
    <w:p w:rsidR="0032750B" w:rsidRDefault="0032750B">
      <w:pPr>
        <w:pStyle w:val="BodyText"/>
        <w:spacing w:before="2" w:line="247" w:lineRule="auto"/>
        <w:ind w:left="977" w:right="467" w:firstLine="705"/>
      </w:pPr>
      <w:r>
        <w:rPr>
          <w:noProof/>
          <w:lang w:eastAsia="ru-RU"/>
        </w:rPr>
        <w:pict>
          <v:shape id="image2.png" o:spid="_x0000_s1028" type="#_x0000_t75" style="position:absolute;left:0;text-align:left;margin-left:84.9pt;margin-top:33.9pt;width:.25pt;height:5.75pt;z-index:251656704;visibility:visible;mso-wrap-distance-left:0;mso-wrap-distance-right:0;mso-position-horizontal-relative:page">
            <v:imagedata r:id="rId9" o:title=""/>
            <w10:wrap anchorx="page"/>
          </v:shape>
        </w:pic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условиям. Одним из важных условий реализации ФГОС и повышения качества подготовки</w:t>
      </w:r>
      <w:r>
        <w:rPr>
          <w:spacing w:val="1"/>
        </w:rPr>
        <w:t xml:space="preserve"> </w:t>
      </w:r>
      <w:r>
        <w:t>обучающихся по программам общего, дополнительного образования является 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32750B" w:rsidRDefault="0032750B">
      <w:pPr>
        <w:pStyle w:val="BodyText"/>
        <w:spacing w:before="76"/>
        <w:ind w:left="1683"/>
      </w:pP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обозначился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требующих</w:t>
      </w:r>
      <w:r>
        <w:rPr>
          <w:spacing w:val="-5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решения:</w:t>
      </w:r>
    </w:p>
    <w:p w:rsidR="0032750B" w:rsidRDefault="0032750B" w:rsidP="00DF512E">
      <w:pPr>
        <w:pStyle w:val="ListParagraph"/>
        <w:numPr>
          <w:ilvl w:val="0"/>
          <w:numId w:val="10"/>
        </w:numPr>
        <w:tabs>
          <w:tab w:val="left" w:pos="1418"/>
        </w:tabs>
        <w:spacing w:before="52"/>
        <w:ind w:right="602"/>
        <w:rPr>
          <w:sz w:val="24"/>
          <w:szCs w:val="24"/>
        </w:rPr>
      </w:pPr>
      <w:r w:rsidRPr="00DF512E">
        <w:rPr>
          <w:sz w:val="24"/>
          <w:szCs w:val="24"/>
        </w:rPr>
        <w:t>отсутствие</w:t>
      </w:r>
      <w:r w:rsidRPr="00DF512E">
        <w:rPr>
          <w:spacing w:val="-5"/>
          <w:sz w:val="24"/>
          <w:szCs w:val="24"/>
        </w:rPr>
        <w:t xml:space="preserve"> </w:t>
      </w:r>
      <w:r w:rsidRPr="00DF512E">
        <w:rPr>
          <w:sz w:val="24"/>
          <w:szCs w:val="24"/>
        </w:rPr>
        <w:t>мониторинга</w:t>
      </w:r>
      <w:r w:rsidRPr="00DF512E">
        <w:rPr>
          <w:spacing w:val="-5"/>
          <w:sz w:val="24"/>
          <w:szCs w:val="24"/>
        </w:rPr>
        <w:t xml:space="preserve"> </w:t>
      </w:r>
      <w:r w:rsidRPr="00DF512E">
        <w:rPr>
          <w:sz w:val="24"/>
          <w:szCs w:val="24"/>
        </w:rPr>
        <w:t>качества</w:t>
      </w:r>
      <w:r w:rsidRPr="00DF512E">
        <w:rPr>
          <w:spacing w:val="-4"/>
          <w:sz w:val="24"/>
          <w:szCs w:val="24"/>
        </w:rPr>
        <w:t xml:space="preserve"> </w:t>
      </w:r>
      <w:r w:rsidRPr="00DF512E">
        <w:rPr>
          <w:sz w:val="24"/>
          <w:szCs w:val="24"/>
        </w:rPr>
        <w:t>повышения</w:t>
      </w:r>
      <w:r w:rsidRPr="00DF512E">
        <w:rPr>
          <w:spacing w:val="-6"/>
          <w:sz w:val="24"/>
          <w:szCs w:val="24"/>
        </w:rPr>
        <w:t xml:space="preserve"> </w:t>
      </w:r>
      <w:r w:rsidRPr="00DF512E">
        <w:rPr>
          <w:sz w:val="24"/>
          <w:szCs w:val="24"/>
        </w:rPr>
        <w:t>квалификации</w:t>
      </w:r>
      <w:r w:rsidRPr="00DF512E">
        <w:rPr>
          <w:spacing w:val="-5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педагогических</w:t>
      </w:r>
      <w:r w:rsidRPr="00DF512E">
        <w:rPr>
          <w:spacing w:val="-6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работников;</w:t>
      </w:r>
    </w:p>
    <w:p w:rsidR="0032750B" w:rsidRDefault="0032750B" w:rsidP="00DF512E">
      <w:pPr>
        <w:pStyle w:val="ListParagraph"/>
        <w:numPr>
          <w:ilvl w:val="0"/>
          <w:numId w:val="10"/>
        </w:numPr>
        <w:tabs>
          <w:tab w:val="left" w:pos="1418"/>
        </w:tabs>
        <w:spacing w:before="52"/>
        <w:ind w:right="602"/>
        <w:rPr>
          <w:sz w:val="24"/>
          <w:szCs w:val="24"/>
        </w:rPr>
      </w:pPr>
      <w:r w:rsidRPr="00DF512E">
        <w:rPr>
          <w:sz w:val="24"/>
          <w:szCs w:val="24"/>
        </w:rPr>
        <w:t>отсутствие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описания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методов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сбора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информации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качестве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дополнительного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профессионального</w:t>
      </w:r>
      <w:r w:rsidRPr="00DF512E">
        <w:rPr>
          <w:spacing w:val="-2"/>
          <w:sz w:val="24"/>
          <w:szCs w:val="24"/>
        </w:rPr>
        <w:t xml:space="preserve"> </w:t>
      </w:r>
      <w:r w:rsidRPr="00DF512E">
        <w:rPr>
          <w:sz w:val="24"/>
          <w:szCs w:val="24"/>
        </w:rPr>
        <w:t>образования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педагогических</w:t>
      </w:r>
      <w:r w:rsidRPr="00DF512E">
        <w:rPr>
          <w:spacing w:val="-2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работников;</w:t>
      </w:r>
    </w:p>
    <w:p w:rsidR="0032750B" w:rsidRDefault="0032750B" w:rsidP="00DF512E">
      <w:pPr>
        <w:pStyle w:val="ListParagraph"/>
        <w:numPr>
          <w:ilvl w:val="0"/>
          <w:numId w:val="10"/>
        </w:numPr>
        <w:tabs>
          <w:tab w:val="left" w:pos="1418"/>
        </w:tabs>
        <w:spacing w:before="52"/>
        <w:ind w:right="602"/>
        <w:rPr>
          <w:sz w:val="24"/>
          <w:szCs w:val="24"/>
        </w:rPr>
      </w:pPr>
      <w:r w:rsidRPr="00DF512E">
        <w:rPr>
          <w:sz w:val="24"/>
          <w:szCs w:val="24"/>
        </w:rPr>
        <w:t>несоответствие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деятельности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по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совершенствованию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управления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качеством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дополнительного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профессионального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образования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педагогических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работников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и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методической работы заявленным целям оценки обеспечения профессионального развития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педагогических</w:t>
      </w:r>
      <w:r w:rsidRPr="00DF512E">
        <w:rPr>
          <w:spacing w:val="-2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работников;</w:t>
      </w:r>
    </w:p>
    <w:p w:rsidR="0032750B" w:rsidRPr="00DF512E" w:rsidRDefault="0032750B" w:rsidP="00DF512E">
      <w:pPr>
        <w:pStyle w:val="ListParagraph"/>
        <w:numPr>
          <w:ilvl w:val="0"/>
          <w:numId w:val="10"/>
        </w:numPr>
        <w:tabs>
          <w:tab w:val="left" w:pos="1418"/>
        </w:tabs>
        <w:spacing w:before="52"/>
        <w:ind w:right="602"/>
        <w:rPr>
          <w:sz w:val="24"/>
          <w:szCs w:val="24"/>
        </w:rPr>
      </w:pPr>
      <w:r w:rsidRPr="00DF512E">
        <w:rPr>
          <w:sz w:val="24"/>
          <w:szCs w:val="24"/>
        </w:rPr>
        <w:t>отсутствие целостной системы мониторинга показателей обеспечения профессионального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развития</w:t>
      </w:r>
      <w:r w:rsidRPr="00DF512E">
        <w:rPr>
          <w:spacing w:val="-2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педагогических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работников.</w:t>
      </w:r>
    </w:p>
    <w:p w:rsidR="0032750B" w:rsidRDefault="0032750B" w:rsidP="00DF512E">
      <w:pPr>
        <w:pStyle w:val="BodyText"/>
        <w:tabs>
          <w:tab w:val="left" w:pos="1418"/>
        </w:tabs>
        <w:spacing w:before="39"/>
        <w:ind w:left="1418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необходимо:</w:t>
      </w:r>
    </w:p>
    <w:p w:rsidR="0032750B" w:rsidRDefault="0032750B" w:rsidP="00DF512E">
      <w:pPr>
        <w:pStyle w:val="ListParagraph"/>
        <w:numPr>
          <w:ilvl w:val="0"/>
          <w:numId w:val="11"/>
        </w:numPr>
        <w:tabs>
          <w:tab w:val="left" w:pos="1287"/>
          <w:tab w:val="left" w:pos="1418"/>
        </w:tabs>
        <w:spacing w:before="48" w:line="244" w:lineRule="auto"/>
        <w:ind w:right="467"/>
        <w:rPr>
          <w:sz w:val="24"/>
          <w:szCs w:val="24"/>
        </w:rPr>
      </w:pPr>
      <w:r w:rsidRPr="00DF512E">
        <w:rPr>
          <w:sz w:val="24"/>
          <w:szCs w:val="24"/>
        </w:rPr>
        <w:t>обеспечить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взаимодействие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всех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уровней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органов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управления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образованием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F512E">
        <w:rPr>
          <w:sz w:val="24"/>
          <w:szCs w:val="24"/>
        </w:rPr>
        <w:t>образовательной организации, руководс</w:t>
      </w:r>
      <w:r>
        <w:rPr>
          <w:sz w:val="24"/>
          <w:szCs w:val="24"/>
        </w:rPr>
        <w:t xml:space="preserve">тва и педагогических работников </w:t>
      </w:r>
      <w:r w:rsidRPr="00DF512E">
        <w:rPr>
          <w:sz w:val="24"/>
          <w:szCs w:val="24"/>
        </w:rPr>
        <w:t>образовательной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организации;</w:t>
      </w:r>
    </w:p>
    <w:p w:rsidR="0032750B" w:rsidRPr="00DF512E" w:rsidRDefault="0032750B" w:rsidP="00DF512E">
      <w:pPr>
        <w:pStyle w:val="ListParagraph"/>
        <w:numPr>
          <w:ilvl w:val="0"/>
          <w:numId w:val="11"/>
        </w:numPr>
        <w:tabs>
          <w:tab w:val="left" w:pos="1287"/>
          <w:tab w:val="left" w:pos="1418"/>
        </w:tabs>
        <w:spacing w:before="48" w:line="244" w:lineRule="auto"/>
        <w:ind w:right="467"/>
        <w:rPr>
          <w:sz w:val="24"/>
          <w:szCs w:val="24"/>
        </w:rPr>
      </w:pPr>
      <w:r w:rsidRPr="00DF512E">
        <w:rPr>
          <w:sz w:val="24"/>
          <w:szCs w:val="24"/>
        </w:rPr>
        <w:t>разработать единую систему механизма оценки обеспечения профессионального развития</w:t>
      </w:r>
      <w:r w:rsidRPr="00DF512E">
        <w:rPr>
          <w:spacing w:val="-57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педагогических работников на уровне образовательной организации, а также показателей и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индикаторов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по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основным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направлениям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управления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системой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обеспечения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профессионального развития педагогических работников, единых подходов к разработке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программ</w:t>
      </w:r>
      <w:r w:rsidRPr="00DF512E">
        <w:rPr>
          <w:spacing w:val="-2"/>
          <w:sz w:val="24"/>
          <w:szCs w:val="24"/>
        </w:rPr>
        <w:t xml:space="preserve"> </w:t>
      </w:r>
      <w:r w:rsidRPr="00DF512E">
        <w:rPr>
          <w:sz w:val="24"/>
          <w:szCs w:val="24"/>
        </w:rPr>
        <w:t>мониторинга на</w:t>
      </w:r>
      <w:r w:rsidRPr="00DF512E">
        <w:rPr>
          <w:spacing w:val="-2"/>
          <w:sz w:val="24"/>
          <w:szCs w:val="24"/>
        </w:rPr>
        <w:t xml:space="preserve"> </w:t>
      </w:r>
      <w:r w:rsidRPr="00DF512E">
        <w:rPr>
          <w:sz w:val="24"/>
          <w:szCs w:val="24"/>
        </w:rPr>
        <w:t>уровне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образовательной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организации.</w:t>
      </w:r>
    </w:p>
    <w:p w:rsidR="0032750B" w:rsidRDefault="0032750B">
      <w:pPr>
        <w:pStyle w:val="BodyText"/>
        <w:spacing w:line="247" w:lineRule="auto"/>
        <w:ind w:left="978" w:right="468" w:firstLine="705"/>
      </w:pPr>
      <w:r>
        <w:t>Способом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вышеуказанных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«ООШ №7».</w:t>
      </w:r>
    </w:p>
    <w:p w:rsidR="0032750B" w:rsidRDefault="0032750B">
      <w:pPr>
        <w:pStyle w:val="BodyText"/>
        <w:spacing w:before="7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7"/>
        <w:jc w:val="left"/>
        <w:rPr>
          <w:sz w:val="25"/>
          <w:szCs w:val="25"/>
        </w:rPr>
      </w:pPr>
    </w:p>
    <w:p w:rsidR="0032750B" w:rsidRDefault="0032750B">
      <w:pPr>
        <w:pStyle w:val="Heading11"/>
        <w:spacing w:before="1"/>
        <w:ind w:left="1752"/>
        <w:jc w:val="both"/>
      </w:pPr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мониторинга</w:t>
      </w:r>
    </w:p>
    <w:p w:rsidR="0032750B" w:rsidRDefault="0032750B">
      <w:pPr>
        <w:pStyle w:val="BodyText"/>
        <w:spacing w:before="19" w:line="247" w:lineRule="auto"/>
        <w:ind w:left="978" w:right="465" w:firstLine="705"/>
      </w:pPr>
      <w:r>
        <w:t>Программа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 №</w:t>
      </w:r>
      <w:r>
        <w:rPr>
          <w:spacing w:val="1"/>
        </w:rPr>
        <w:t xml:space="preserve"> </w:t>
      </w:r>
      <w:r>
        <w:t>273-ФЗ (ред. от 08.12.2020)</w:t>
      </w:r>
      <w:r>
        <w:rPr>
          <w:spacing w:val="1"/>
        </w:rPr>
        <w:t xml:space="preserve"> </w:t>
      </w:r>
      <w:r>
        <w:t>«Об</w:t>
      </w:r>
      <w:r>
        <w:rPr>
          <w:spacing w:val="60"/>
        </w:rPr>
        <w:t xml:space="preserve"> </w:t>
      </w:r>
      <w:r>
        <w:t>образовании в Российской Федерации» (с</w:t>
      </w:r>
      <w:r>
        <w:rPr>
          <w:spacing w:val="1"/>
        </w:rPr>
        <w:t xml:space="preserve"> </w:t>
      </w:r>
      <w:r>
        <w:t>изм.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1"/>
        </w:rPr>
        <w:t xml:space="preserve"> </w:t>
      </w:r>
      <w:r>
        <w:t>вступ.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01.01.2021),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образования», приказом Минобрнауки России от 01.07.2013 №499 (ред. от 15.11.2013)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программам»,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 в сфере образования и науки от 30 июля 2020 года № 14-42 «О проведении оценки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указом Президента РФ от 7 мая 2018 г. № 204 «О национальных целях и стратегических</w:t>
      </w:r>
      <w:r>
        <w:rPr>
          <w:spacing w:val="1"/>
        </w:rPr>
        <w:t xml:space="preserve"> </w:t>
      </w:r>
      <w:r>
        <w:t>задачах развития Российской Федерации на период до 2024 года, положением о 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Старооскольском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округе,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«13» мая</w:t>
      </w:r>
      <w:r>
        <w:rPr>
          <w:spacing w:val="-1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 700.</w:t>
      </w:r>
    </w:p>
    <w:p w:rsidR="0032750B" w:rsidRDefault="0032750B">
      <w:pPr>
        <w:pStyle w:val="BodyText"/>
        <w:spacing w:before="8"/>
        <w:jc w:val="left"/>
        <w:rPr>
          <w:sz w:val="17"/>
          <w:szCs w:val="17"/>
        </w:rPr>
      </w:pPr>
    </w:p>
    <w:p w:rsidR="0032750B" w:rsidRDefault="0032750B">
      <w:pPr>
        <w:pStyle w:val="Heading11"/>
        <w:spacing w:before="90"/>
        <w:ind w:left="2463"/>
        <w:jc w:val="left"/>
      </w:pPr>
      <w:r>
        <w:rPr>
          <w:noProof/>
          <w:lang w:eastAsia="ru-RU"/>
        </w:rPr>
        <w:pict>
          <v:shape id="image3.png" o:spid="_x0000_s1029" type="#_x0000_t75" alt="*" style="position:absolute;left:0;text-align:left;margin-left:317.9pt;margin-top:20.45pt;width:.5pt;height:10pt;z-index:251654656;visibility:visible;mso-wrap-distance-left:0;mso-wrap-distance-right:0;mso-position-horizontal-relative:page">
            <v:imagedata r:id="rId10" o:title=""/>
            <w10:wrap type="topAndBottom" anchorx="page"/>
          </v:shape>
        </w:pict>
      </w:r>
      <w:r w:rsidRPr="00AB79F4">
        <w:rPr>
          <w:b w:val="0"/>
          <w:bCs w:val="0"/>
          <w:noProof/>
          <w:lang w:eastAsia="ru-RU"/>
        </w:rPr>
        <w:pict>
          <v:shape id="image3.png" o:spid="_x0000_i1025" type="#_x0000_t75" alt="*" style="width:.75pt;height:9.75pt;visibility:visible">
            <v:imagedata r:id="rId10" o:title=""/>
          </v:shape>
        </w:pict>
      </w:r>
      <w:r>
        <w:rPr>
          <w:b w:val="0"/>
          <w:bCs w:val="0"/>
          <w:sz w:val="20"/>
          <w:szCs w:val="20"/>
        </w:rPr>
        <w:t xml:space="preserve">      </w:t>
      </w:r>
      <w:r>
        <w:rPr>
          <w:b w:val="0"/>
          <w:bCs w:val="0"/>
          <w:spacing w:val="-1"/>
          <w:sz w:val="20"/>
          <w:szCs w:val="20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субъекты</w:t>
      </w:r>
      <w:r>
        <w:rPr>
          <w:spacing w:val="-3"/>
        </w:rPr>
        <w:t xml:space="preserve"> </w:t>
      </w:r>
      <w:r>
        <w:t>Мониторинга</w:t>
      </w:r>
    </w:p>
    <w:p w:rsidR="0032750B" w:rsidRDefault="0032750B">
      <w:pPr>
        <w:pStyle w:val="BodyText"/>
        <w:spacing w:before="45" w:line="247" w:lineRule="auto"/>
        <w:ind w:left="977" w:right="467" w:firstLine="705"/>
      </w:pPr>
      <w:r>
        <w:t>Целью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актуальной,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 развития педагогических работников МБОУ «ООШ №7»,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качеством</w:t>
      </w:r>
      <w:r>
        <w:rPr>
          <w:spacing w:val="58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2750B" w:rsidRDefault="0032750B">
      <w:pPr>
        <w:pStyle w:val="BodyText"/>
        <w:ind w:left="1683"/>
      </w:pPr>
      <w:r>
        <w:rPr>
          <w:noProof/>
          <w:lang w:eastAsia="ru-RU"/>
        </w:rPr>
        <w:pict>
          <v:shape id="image4.png" o:spid="_x0000_s1030" type="#_x0000_t75" style="position:absolute;left:0;text-align:left;margin-left:84.9pt;margin-top:-37.3pt;width:.5pt;height:5.75pt;z-index:251657728;visibility:visible;mso-wrap-distance-left:0;mso-wrap-distance-right:0;mso-position-horizontal-relative:page">
            <v:imagedata r:id="rId11" o:title=""/>
            <w10:wrap anchorx="page"/>
          </v:shape>
        </w:pic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задачи:</w:t>
      </w:r>
    </w:p>
    <w:p w:rsidR="0032750B" w:rsidRDefault="0032750B" w:rsidP="00341238">
      <w:pPr>
        <w:pStyle w:val="ListParagraph"/>
        <w:numPr>
          <w:ilvl w:val="1"/>
          <w:numId w:val="12"/>
        </w:numPr>
        <w:tabs>
          <w:tab w:val="left" w:pos="1827"/>
        </w:tabs>
        <w:spacing w:before="54" w:line="247" w:lineRule="auto"/>
        <w:ind w:left="1276" w:right="465" w:firstLine="264"/>
        <w:rPr>
          <w:sz w:val="24"/>
          <w:szCs w:val="24"/>
        </w:rPr>
      </w:pPr>
      <w:r>
        <w:rPr>
          <w:sz w:val="24"/>
          <w:szCs w:val="24"/>
        </w:rPr>
        <w:t>организовать взаимодействие всех субъектов Мониторинга для осуществления всех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мониторинговых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процедур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всех этапах проведения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Мониторинга;</w:t>
      </w:r>
    </w:p>
    <w:p w:rsidR="0032750B" w:rsidRDefault="0032750B" w:rsidP="00341238">
      <w:pPr>
        <w:pStyle w:val="ListParagraph"/>
        <w:numPr>
          <w:ilvl w:val="1"/>
          <w:numId w:val="12"/>
        </w:numPr>
        <w:tabs>
          <w:tab w:val="left" w:pos="1910"/>
        </w:tabs>
        <w:spacing w:before="76" w:line="247" w:lineRule="auto"/>
        <w:ind w:left="1276" w:right="468" w:firstLine="264"/>
        <w:rPr>
          <w:sz w:val="24"/>
          <w:szCs w:val="24"/>
        </w:rPr>
      </w:pPr>
      <w:r>
        <w:rPr>
          <w:sz w:val="24"/>
          <w:szCs w:val="24"/>
        </w:rPr>
        <w:t>разработать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механизм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сбора,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распространения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уровнях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представленными в программе показателями и индикаторами по 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критериям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32750B" w:rsidRDefault="0032750B">
      <w:pPr>
        <w:pStyle w:val="BodyText"/>
        <w:spacing w:before="44" w:line="247" w:lineRule="auto"/>
        <w:ind w:left="978" w:right="465" w:firstLine="705"/>
      </w:pPr>
      <w:r>
        <w:t>Объектами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 развития педагогических работников МБОУ «ООШ №7».</w:t>
      </w:r>
    </w:p>
    <w:p w:rsidR="0032750B" w:rsidRDefault="0032750B">
      <w:pPr>
        <w:pStyle w:val="BodyText"/>
        <w:spacing w:before="3" w:line="247" w:lineRule="auto"/>
        <w:ind w:left="978" w:right="468" w:firstLine="705"/>
      </w:pPr>
      <w:r>
        <w:t>На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организаторы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на всех этапах мониторинга:</w:t>
      </w:r>
    </w:p>
    <w:p w:rsidR="0032750B" w:rsidRDefault="0032750B" w:rsidP="00341238">
      <w:pPr>
        <w:pStyle w:val="ListParagraph"/>
        <w:numPr>
          <w:ilvl w:val="1"/>
          <w:numId w:val="13"/>
        </w:numPr>
        <w:tabs>
          <w:tab w:val="left" w:pos="1826"/>
          <w:tab w:val="left" w:pos="3859"/>
          <w:tab w:val="left" w:pos="5299"/>
          <w:tab w:val="left" w:pos="6739"/>
          <w:tab w:val="left" w:pos="8866"/>
        </w:tabs>
        <w:spacing w:before="41" w:line="247" w:lineRule="auto"/>
        <w:ind w:left="1276" w:right="592" w:firstLine="264"/>
        <w:jc w:val="left"/>
        <w:rPr>
          <w:sz w:val="24"/>
          <w:szCs w:val="24"/>
        </w:rPr>
      </w:pPr>
      <w:r>
        <w:rPr>
          <w:sz w:val="24"/>
          <w:szCs w:val="24"/>
        </w:rPr>
        <w:t>педагогические</w:t>
      </w:r>
      <w:r>
        <w:rPr>
          <w:sz w:val="24"/>
          <w:szCs w:val="24"/>
        </w:rPr>
        <w:tab/>
        <w:t>работники</w:t>
      </w:r>
      <w:r>
        <w:rPr>
          <w:sz w:val="24"/>
          <w:szCs w:val="24"/>
        </w:rPr>
        <w:tab/>
        <w:t>участники</w:t>
      </w:r>
      <w:r>
        <w:rPr>
          <w:sz w:val="24"/>
          <w:szCs w:val="24"/>
        </w:rPr>
        <w:tab/>
        <w:t>мониторинговых</w:t>
      </w:r>
      <w:r>
        <w:rPr>
          <w:sz w:val="24"/>
          <w:szCs w:val="24"/>
        </w:rPr>
        <w:tab/>
        <w:t>исследований/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диагностических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процедур;</w:t>
      </w:r>
    </w:p>
    <w:p w:rsidR="0032750B" w:rsidRDefault="0032750B" w:rsidP="00341238">
      <w:pPr>
        <w:pStyle w:val="ListParagraph"/>
        <w:numPr>
          <w:ilvl w:val="1"/>
          <w:numId w:val="13"/>
        </w:numPr>
        <w:tabs>
          <w:tab w:val="left" w:pos="1826"/>
          <w:tab w:val="left" w:pos="5299"/>
        </w:tabs>
        <w:spacing w:line="244" w:lineRule="auto"/>
        <w:ind w:left="1276" w:right="1339" w:firstLine="264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организаций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мониторинговых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исследований/диагностических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процедур;</w:t>
      </w:r>
    </w:p>
    <w:p w:rsidR="0032750B" w:rsidRDefault="0032750B" w:rsidP="00341238">
      <w:pPr>
        <w:pStyle w:val="ListParagraph"/>
        <w:numPr>
          <w:ilvl w:val="1"/>
          <w:numId w:val="13"/>
        </w:numPr>
        <w:tabs>
          <w:tab w:val="left" w:pos="1826"/>
        </w:tabs>
        <w:ind w:left="1276" w:firstLine="264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субъекта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Мониторинга;</w:t>
      </w:r>
    </w:p>
    <w:p w:rsidR="0032750B" w:rsidRDefault="0032750B" w:rsidP="00341238">
      <w:pPr>
        <w:pStyle w:val="ListParagraph"/>
        <w:numPr>
          <w:ilvl w:val="1"/>
          <w:numId w:val="13"/>
        </w:numPr>
        <w:tabs>
          <w:tab w:val="left" w:pos="1826"/>
        </w:tabs>
        <w:spacing w:before="7"/>
        <w:ind w:left="1276" w:firstLine="264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координатор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проведению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мониторинговых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процедур.</w:t>
      </w:r>
    </w:p>
    <w:p w:rsidR="0032750B" w:rsidRDefault="0032750B">
      <w:pPr>
        <w:pStyle w:val="BodyText"/>
        <w:spacing w:before="6" w:line="247" w:lineRule="auto"/>
        <w:ind w:left="977" w:right="468" w:firstLine="705"/>
      </w:pPr>
    </w:p>
    <w:p w:rsidR="0032750B" w:rsidRDefault="0032750B">
      <w:pPr>
        <w:pStyle w:val="BodyText"/>
        <w:spacing w:before="6" w:line="247" w:lineRule="auto"/>
        <w:ind w:left="977" w:right="468" w:firstLine="705"/>
      </w:pPr>
      <w:r>
        <w:t>Функции Мониторинга обеспечивает руководство МБОУ «ООШ №7»:</w:t>
      </w:r>
    </w:p>
    <w:p w:rsidR="0032750B" w:rsidRDefault="0032750B" w:rsidP="00341238">
      <w:pPr>
        <w:pStyle w:val="ListParagraph"/>
        <w:numPr>
          <w:ilvl w:val="1"/>
          <w:numId w:val="14"/>
        </w:numPr>
        <w:tabs>
          <w:tab w:val="left" w:pos="1931"/>
        </w:tabs>
        <w:spacing w:before="45" w:line="247" w:lineRule="auto"/>
        <w:ind w:left="1418" w:right="466" w:firstLine="122"/>
        <w:rPr>
          <w:sz w:val="24"/>
          <w:szCs w:val="24"/>
        </w:rPr>
      </w:pPr>
      <w:r>
        <w:rPr>
          <w:sz w:val="24"/>
          <w:szCs w:val="24"/>
        </w:rPr>
        <w:t>нормативно-правовое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 Мониторинга, использование результатов мониторинга для анализа 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 школьной системы оценки качества образования и формирования программ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32750B" w:rsidRDefault="0032750B" w:rsidP="00341238">
      <w:pPr>
        <w:pStyle w:val="ListParagraph"/>
        <w:numPr>
          <w:ilvl w:val="1"/>
          <w:numId w:val="14"/>
        </w:numPr>
        <w:tabs>
          <w:tab w:val="left" w:pos="1845"/>
        </w:tabs>
        <w:spacing w:before="45" w:line="247" w:lineRule="auto"/>
        <w:ind w:left="1418" w:right="466" w:firstLine="122"/>
        <w:rPr>
          <w:sz w:val="24"/>
          <w:szCs w:val="24"/>
        </w:rPr>
      </w:pPr>
      <w:r>
        <w:rPr>
          <w:sz w:val="24"/>
          <w:szCs w:val="24"/>
        </w:rPr>
        <w:t>организационно-технологическое и информационное сопровождение, в том числе: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 общественности о целях, задачах и сроках процедур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Мониторинга; Мониторинг хода проведения процедур; сбор и статистическую обработку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координацию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субъектов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Мониторинга;</w:t>
      </w:r>
    </w:p>
    <w:p w:rsidR="0032750B" w:rsidRDefault="0032750B" w:rsidP="00341238">
      <w:pPr>
        <w:pStyle w:val="ListParagraph"/>
        <w:numPr>
          <w:ilvl w:val="1"/>
          <w:numId w:val="15"/>
        </w:numPr>
        <w:tabs>
          <w:tab w:val="left" w:pos="1929"/>
        </w:tabs>
        <w:spacing w:before="44" w:line="247" w:lineRule="auto"/>
        <w:ind w:left="1418" w:right="467" w:firstLine="12"/>
        <w:rPr>
          <w:sz w:val="24"/>
          <w:szCs w:val="24"/>
        </w:rPr>
      </w:pPr>
      <w:r>
        <w:rPr>
          <w:sz w:val="24"/>
          <w:szCs w:val="24"/>
        </w:rPr>
        <w:t>научно-методическое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организации работы с педагогическими работниками и для разработки программ 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32750B" w:rsidRDefault="0032750B" w:rsidP="00341238">
      <w:pPr>
        <w:pStyle w:val="ListParagraph"/>
        <w:numPr>
          <w:ilvl w:val="1"/>
          <w:numId w:val="15"/>
        </w:numPr>
        <w:tabs>
          <w:tab w:val="left" w:pos="1931"/>
        </w:tabs>
        <w:spacing w:before="44" w:line="247" w:lineRule="auto"/>
        <w:ind w:left="1418" w:right="467" w:firstLine="12"/>
        <w:rPr>
          <w:sz w:val="24"/>
          <w:szCs w:val="24"/>
        </w:rPr>
      </w:pPr>
      <w:r>
        <w:rPr>
          <w:sz w:val="24"/>
          <w:szCs w:val="24"/>
        </w:rPr>
        <w:t>организационное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информационно-технологических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 для анализа текущего состояния профессионального развития педагогов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организация.</w:t>
      </w:r>
    </w:p>
    <w:p w:rsidR="0032750B" w:rsidRDefault="0032750B">
      <w:pPr>
        <w:pStyle w:val="BodyText"/>
        <w:spacing w:before="44" w:line="247" w:lineRule="auto"/>
        <w:ind w:left="977" w:right="607" w:firstLine="705"/>
      </w:pPr>
    </w:p>
    <w:p w:rsidR="0032750B" w:rsidRDefault="0032750B">
      <w:pPr>
        <w:pStyle w:val="BodyText"/>
        <w:spacing w:before="44" w:line="247" w:lineRule="auto"/>
        <w:ind w:left="977" w:right="607" w:firstLine="705"/>
      </w:pPr>
      <w:r>
        <w:t>По результатам Мониторинга осуществляется анализ полученной информации,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ее элементов.</w:t>
      </w:r>
    </w:p>
    <w:p w:rsidR="0032750B" w:rsidRDefault="0032750B">
      <w:pPr>
        <w:pStyle w:val="BodyText"/>
        <w:spacing w:before="10"/>
        <w:jc w:val="left"/>
        <w:rPr>
          <w:sz w:val="25"/>
          <w:szCs w:val="25"/>
        </w:rPr>
      </w:pPr>
    </w:p>
    <w:p w:rsidR="0032750B" w:rsidRDefault="0032750B">
      <w:pPr>
        <w:pStyle w:val="Heading11"/>
        <w:ind w:left="1928" w:right="1986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32750B" w:rsidRDefault="0032750B">
      <w:pPr>
        <w:pStyle w:val="BodyText"/>
        <w:spacing w:before="8"/>
        <w:jc w:val="left"/>
        <w:rPr>
          <w:b/>
          <w:bCs/>
          <w:sz w:val="25"/>
          <w:szCs w:val="25"/>
        </w:rPr>
      </w:pPr>
    </w:p>
    <w:p w:rsidR="0032750B" w:rsidRDefault="0032750B">
      <w:pPr>
        <w:pStyle w:val="BodyText"/>
        <w:ind w:left="1684"/>
      </w:pPr>
      <w:r>
        <w:t>Программа</w:t>
      </w:r>
      <w:r>
        <w:rPr>
          <w:spacing w:val="-4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ежегодно.</w:t>
      </w:r>
    </w:p>
    <w:p w:rsidR="0032750B" w:rsidRDefault="0032750B">
      <w:pPr>
        <w:pStyle w:val="BodyText"/>
        <w:spacing w:before="12"/>
        <w:ind w:left="1990"/>
      </w:pPr>
      <w:r>
        <w:t>Ежегодное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этапа:</w:t>
      </w:r>
    </w:p>
    <w:p w:rsidR="0032750B" w:rsidRPr="00DF512E" w:rsidRDefault="0032750B" w:rsidP="00DF512E">
      <w:pPr>
        <w:pStyle w:val="ListParagraph"/>
        <w:numPr>
          <w:ilvl w:val="1"/>
          <w:numId w:val="2"/>
        </w:numPr>
        <w:tabs>
          <w:tab w:val="left" w:pos="1832"/>
        </w:tabs>
        <w:spacing w:before="29" w:line="247" w:lineRule="auto"/>
        <w:ind w:left="979" w:right="591" w:firstLine="705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на </w:t>
      </w:r>
      <w:r w:rsidRPr="00DF512E">
        <w:rPr>
          <w:sz w:val="24"/>
          <w:szCs w:val="24"/>
          <w:u w:val="single"/>
        </w:rPr>
        <w:t>начальном этапе</w:t>
      </w:r>
      <w:r w:rsidRPr="00DF512E">
        <w:rPr>
          <w:sz w:val="24"/>
          <w:szCs w:val="24"/>
        </w:rPr>
        <w:t xml:space="preserve"> определяются (актуализируются) цели и задачи Мониторинга;</w:t>
      </w:r>
      <w:r w:rsidRPr="00DF512E">
        <w:rPr>
          <w:spacing w:val="-57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разрабатываются (актуализируются) показатели (индикаторы) по объектам мониторинга, а</w:t>
      </w:r>
      <w:r w:rsidRPr="00DF512E">
        <w:rPr>
          <w:spacing w:val="-57"/>
          <w:sz w:val="24"/>
          <w:szCs w:val="24"/>
        </w:rPr>
        <w:t xml:space="preserve"> </w:t>
      </w:r>
      <w:r w:rsidRPr="00DF512E">
        <w:rPr>
          <w:sz w:val="24"/>
          <w:szCs w:val="24"/>
        </w:rPr>
        <w:t>также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формулы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расчета,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определяются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(актуализируются)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источники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получения</w:t>
      </w:r>
      <w:r w:rsidRPr="00DF512E">
        <w:rPr>
          <w:spacing w:val="-57"/>
          <w:sz w:val="24"/>
          <w:szCs w:val="24"/>
        </w:rPr>
        <w:t xml:space="preserve"> </w:t>
      </w:r>
      <w:r w:rsidRPr="00DF512E">
        <w:rPr>
          <w:sz w:val="24"/>
          <w:szCs w:val="24"/>
        </w:rPr>
        <w:t>информации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по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показателям,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разрабатываются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(актуализируются)</w:t>
      </w:r>
      <w:r>
        <w:rPr>
          <w:sz w:val="24"/>
          <w:szCs w:val="24"/>
        </w:rPr>
        <w:t xml:space="preserve"> </w:t>
      </w:r>
      <w:r w:rsidRPr="00DF512E">
        <w:rPr>
          <w:sz w:val="24"/>
          <w:szCs w:val="24"/>
        </w:rPr>
        <w:t>методы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сбора</w:t>
      </w:r>
      <w:r w:rsidRPr="00DF512E">
        <w:rPr>
          <w:spacing w:val="-57"/>
          <w:sz w:val="24"/>
          <w:szCs w:val="24"/>
        </w:rPr>
        <w:t xml:space="preserve"> </w:t>
      </w:r>
      <w:r w:rsidRPr="00DF512E">
        <w:rPr>
          <w:sz w:val="24"/>
          <w:szCs w:val="24"/>
        </w:rPr>
        <w:t>информации,</w:t>
      </w:r>
      <w:r w:rsidRPr="00DF512E">
        <w:rPr>
          <w:spacing w:val="9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разрабатывается</w:t>
      </w:r>
      <w:r w:rsidRPr="00DF512E">
        <w:rPr>
          <w:spacing w:val="9"/>
          <w:sz w:val="24"/>
          <w:szCs w:val="24"/>
        </w:rPr>
        <w:t xml:space="preserve"> </w:t>
      </w:r>
      <w:r w:rsidRPr="00DF512E">
        <w:rPr>
          <w:sz w:val="24"/>
          <w:szCs w:val="24"/>
        </w:rPr>
        <w:t>нормативная</w:t>
      </w:r>
      <w:r w:rsidRPr="00DF512E">
        <w:rPr>
          <w:spacing w:val="9"/>
          <w:sz w:val="24"/>
          <w:szCs w:val="24"/>
        </w:rPr>
        <w:t xml:space="preserve"> </w:t>
      </w:r>
      <w:r w:rsidRPr="00DF512E">
        <w:rPr>
          <w:sz w:val="24"/>
          <w:szCs w:val="24"/>
        </w:rPr>
        <w:t>база</w:t>
      </w:r>
      <w:r w:rsidRPr="00DF512E">
        <w:rPr>
          <w:spacing w:val="9"/>
          <w:sz w:val="24"/>
          <w:szCs w:val="24"/>
        </w:rPr>
        <w:t xml:space="preserve"> </w:t>
      </w:r>
      <w:r w:rsidRPr="00DF512E">
        <w:rPr>
          <w:sz w:val="24"/>
          <w:szCs w:val="24"/>
        </w:rPr>
        <w:t>на</w:t>
      </w:r>
      <w:r w:rsidRPr="00DF512E">
        <w:rPr>
          <w:spacing w:val="8"/>
          <w:sz w:val="24"/>
          <w:szCs w:val="24"/>
        </w:rPr>
        <w:t xml:space="preserve"> </w:t>
      </w:r>
      <w:r w:rsidRPr="00DF512E">
        <w:rPr>
          <w:sz w:val="24"/>
          <w:szCs w:val="24"/>
        </w:rPr>
        <w:t>всех</w:t>
      </w:r>
      <w:r w:rsidRPr="00DF512E">
        <w:rPr>
          <w:spacing w:val="9"/>
          <w:sz w:val="24"/>
          <w:szCs w:val="24"/>
        </w:rPr>
        <w:t xml:space="preserve"> </w:t>
      </w:r>
      <w:r w:rsidRPr="00DF512E">
        <w:rPr>
          <w:sz w:val="24"/>
          <w:szCs w:val="24"/>
        </w:rPr>
        <w:t>институциональных</w:t>
      </w:r>
      <w:r w:rsidRPr="00DF512E">
        <w:rPr>
          <w:spacing w:val="8"/>
          <w:sz w:val="24"/>
          <w:szCs w:val="24"/>
        </w:rPr>
        <w:t xml:space="preserve"> </w:t>
      </w:r>
      <w:r w:rsidRPr="00DF512E">
        <w:rPr>
          <w:sz w:val="24"/>
          <w:szCs w:val="24"/>
        </w:rPr>
        <w:t xml:space="preserve">уровнях, </w:t>
      </w:r>
      <w:r w:rsidRPr="00DF512E">
        <w:t>задействованных при проведении Мониторинга, разрабатываются инструкции и другие</w:t>
      </w:r>
      <w:r w:rsidRPr="00DF512E">
        <w:rPr>
          <w:spacing w:val="1"/>
        </w:rPr>
        <w:t xml:space="preserve"> </w:t>
      </w:r>
      <w:r w:rsidRPr="00DF512E">
        <w:t>методические</w:t>
      </w:r>
      <w:r w:rsidRPr="00DF512E">
        <w:rPr>
          <w:spacing w:val="1"/>
        </w:rPr>
        <w:t xml:space="preserve"> </w:t>
      </w:r>
      <w:r w:rsidRPr="00DF512E">
        <w:t>материалы,</w:t>
      </w:r>
      <w:r w:rsidRPr="00DF512E">
        <w:rPr>
          <w:spacing w:val="1"/>
        </w:rPr>
        <w:t xml:space="preserve"> </w:t>
      </w:r>
      <w:r w:rsidRPr="00DF512E">
        <w:t>необходимые</w:t>
      </w:r>
      <w:r w:rsidRPr="00DF512E">
        <w:rPr>
          <w:spacing w:val="1"/>
        </w:rPr>
        <w:t xml:space="preserve"> </w:t>
      </w:r>
      <w:r w:rsidRPr="00DF512E">
        <w:t>для</w:t>
      </w:r>
      <w:r w:rsidRPr="00DF512E">
        <w:rPr>
          <w:spacing w:val="1"/>
        </w:rPr>
        <w:t xml:space="preserve"> </w:t>
      </w:r>
      <w:r w:rsidRPr="00DF512E">
        <w:t>проведения</w:t>
      </w:r>
      <w:r w:rsidRPr="00DF512E">
        <w:rPr>
          <w:spacing w:val="1"/>
        </w:rPr>
        <w:t xml:space="preserve"> </w:t>
      </w:r>
      <w:r w:rsidRPr="00DF512E">
        <w:t>Мониторинга,</w:t>
      </w:r>
      <w:r w:rsidRPr="00DF512E">
        <w:rPr>
          <w:spacing w:val="1"/>
        </w:rPr>
        <w:t xml:space="preserve"> </w:t>
      </w:r>
      <w:r w:rsidRPr="00DF512E">
        <w:t>осуществляется</w:t>
      </w:r>
      <w:r w:rsidRPr="00DF512E">
        <w:rPr>
          <w:spacing w:val="1"/>
        </w:rPr>
        <w:t xml:space="preserve"> </w:t>
      </w:r>
      <w:r w:rsidRPr="00DF512E">
        <w:t>информационно-разъяснительная</w:t>
      </w:r>
      <w:r w:rsidRPr="00DF512E">
        <w:rPr>
          <w:spacing w:val="-1"/>
        </w:rPr>
        <w:t xml:space="preserve"> </w:t>
      </w:r>
      <w:r w:rsidRPr="00DF512E">
        <w:t>работа;</w:t>
      </w:r>
    </w:p>
    <w:p w:rsidR="0032750B" w:rsidRPr="00DF512E" w:rsidRDefault="0032750B">
      <w:pPr>
        <w:pStyle w:val="ListParagraph"/>
        <w:numPr>
          <w:ilvl w:val="1"/>
          <w:numId w:val="2"/>
        </w:numPr>
        <w:tabs>
          <w:tab w:val="left" w:pos="1894"/>
        </w:tabs>
        <w:spacing w:line="247" w:lineRule="auto"/>
        <w:ind w:left="979" w:right="592" w:firstLine="705"/>
        <w:rPr>
          <w:sz w:val="24"/>
          <w:szCs w:val="24"/>
        </w:rPr>
      </w:pPr>
      <w:r w:rsidRPr="00DF512E">
        <w:rPr>
          <w:sz w:val="24"/>
          <w:szCs w:val="24"/>
          <w:u w:val="single"/>
        </w:rPr>
        <w:t xml:space="preserve"> </w:t>
      </w:r>
      <w:r w:rsidRPr="00DF512E">
        <w:rPr>
          <w:spacing w:val="8"/>
          <w:sz w:val="24"/>
          <w:szCs w:val="24"/>
          <w:u w:val="single"/>
        </w:rPr>
        <w:t xml:space="preserve"> </w:t>
      </w:r>
      <w:r w:rsidRPr="00DF512E">
        <w:rPr>
          <w:sz w:val="24"/>
          <w:szCs w:val="24"/>
          <w:u w:val="single"/>
        </w:rPr>
        <w:t>на</w:t>
      </w:r>
      <w:r w:rsidRPr="00DF512E">
        <w:rPr>
          <w:spacing w:val="69"/>
          <w:sz w:val="24"/>
          <w:szCs w:val="24"/>
          <w:u w:val="single"/>
        </w:rPr>
        <w:t xml:space="preserve"> </w:t>
      </w:r>
      <w:r w:rsidRPr="00DF512E">
        <w:rPr>
          <w:sz w:val="24"/>
          <w:szCs w:val="24"/>
          <w:u w:val="single"/>
        </w:rPr>
        <w:t>основном</w:t>
      </w:r>
      <w:r w:rsidRPr="00DF512E">
        <w:rPr>
          <w:spacing w:val="69"/>
          <w:sz w:val="24"/>
          <w:szCs w:val="24"/>
          <w:u w:val="single"/>
        </w:rPr>
        <w:t xml:space="preserve"> </w:t>
      </w:r>
      <w:r w:rsidRPr="00DF512E">
        <w:rPr>
          <w:sz w:val="24"/>
          <w:szCs w:val="24"/>
          <w:u w:val="single"/>
        </w:rPr>
        <w:t>этапе</w:t>
      </w:r>
      <w:r w:rsidRPr="00DF512E">
        <w:rPr>
          <w:spacing w:val="69"/>
          <w:sz w:val="24"/>
          <w:szCs w:val="24"/>
        </w:rPr>
        <w:t xml:space="preserve"> </w:t>
      </w:r>
      <w:r w:rsidRPr="00DF512E">
        <w:rPr>
          <w:sz w:val="24"/>
          <w:szCs w:val="24"/>
        </w:rPr>
        <w:t>осуществляется</w:t>
      </w:r>
      <w:r w:rsidRPr="00DF512E">
        <w:rPr>
          <w:spacing w:val="69"/>
          <w:sz w:val="24"/>
          <w:szCs w:val="24"/>
        </w:rPr>
        <w:t xml:space="preserve"> </w:t>
      </w:r>
      <w:r w:rsidRPr="00DF512E">
        <w:rPr>
          <w:sz w:val="24"/>
          <w:szCs w:val="24"/>
        </w:rPr>
        <w:t>сбор</w:t>
      </w:r>
      <w:r w:rsidRPr="00DF512E">
        <w:rPr>
          <w:spacing w:val="69"/>
          <w:sz w:val="24"/>
          <w:szCs w:val="24"/>
        </w:rPr>
        <w:t xml:space="preserve"> </w:t>
      </w:r>
      <w:r w:rsidRPr="00DF512E">
        <w:rPr>
          <w:sz w:val="24"/>
          <w:szCs w:val="24"/>
        </w:rPr>
        <w:t>информации</w:t>
      </w:r>
      <w:r w:rsidRPr="00DF512E">
        <w:rPr>
          <w:spacing w:val="69"/>
          <w:sz w:val="24"/>
          <w:szCs w:val="24"/>
        </w:rPr>
        <w:t xml:space="preserve"> </w:t>
      </w:r>
      <w:r w:rsidRPr="00DF512E">
        <w:rPr>
          <w:sz w:val="24"/>
          <w:szCs w:val="24"/>
        </w:rPr>
        <w:t>в</w:t>
      </w:r>
      <w:r w:rsidRPr="00DF512E">
        <w:rPr>
          <w:spacing w:val="69"/>
          <w:sz w:val="24"/>
          <w:szCs w:val="24"/>
        </w:rPr>
        <w:t xml:space="preserve"> </w:t>
      </w:r>
      <w:r w:rsidRPr="00DF512E">
        <w:rPr>
          <w:sz w:val="24"/>
          <w:szCs w:val="24"/>
        </w:rPr>
        <w:t>соответствии</w:t>
      </w:r>
      <w:r w:rsidRPr="00DF512E">
        <w:rPr>
          <w:spacing w:val="69"/>
          <w:sz w:val="24"/>
          <w:szCs w:val="24"/>
        </w:rPr>
        <w:t xml:space="preserve"> </w:t>
      </w:r>
      <w:r w:rsidRPr="00DF512E">
        <w:rPr>
          <w:sz w:val="24"/>
          <w:szCs w:val="24"/>
        </w:rPr>
        <w:t>с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ранее разработанными показателями (индикаторами) и методами сбора, производится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первичная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обработка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полученной</w:t>
      </w:r>
      <w:r w:rsidRPr="00DF512E">
        <w:rPr>
          <w:spacing w:val="-3"/>
          <w:sz w:val="24"/>
          <w:szCs w:val="24"/>
        </w:rPr>
        <w:t xml:space="preserve"> </w:t>
      </w:r>
      <w:r w:rsidRPr="00DF512E">
        <w:rPr>
          <w:sz w:val="24"/>
          <w:szCs w:val="24"/>
        </w:rPr>
        <w:t>информации,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формируются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базы</w:t>
      </w:r>
      <w:r w:rsidRPr="00DF512E">
        <w:rPr>
          <w:spacing w:val="-2"/>
          <w:sz w:val="24"/>
          <w:szCs w:val="24"/>
        </w:rPr>
        <w:t xml:space="preserve"> </w:t>
      </w:r>
      <w:r w:rsidRPr="00DF512E">
        <w:rPr>
          <w:sz w:val="24"/>
          <w:szCs w:val="24"/>
        </w:rPr>
        <w:t>данных;</w:t>
      </w:r>
    </w:p>
    <w:p w:rsidR="0032750B" w:rsidRPr="00DF512E" w:rsidRDefault="0032750B">
      <w:pPr>
        <w:pStyle w:val="ListParagraph"/>
        <w:numPr>
          <w:ilvl w:val="1"/>
          <w:numId w:val="2"/>
        </w:numPr>
        <w:tabs>
          <w:tab w:val="left" w:pos="1950"/>
        </w:tabs>
        <w:spacing w:line="244" w:lineRule="auto"/>
        <w:ind w:left="979" w:right="590" w:firstLine="705"/>
        <w:rPr>
          <w:sz w:val="24"/>
          <w:szCs w:val="24"/>
        </w:rPr>
      </w:pPr>
      <w:r w:rsidRPr="00DF512E">
        <w:rPr>
          <w:sz w:val="24"/>
          <w:szCs w:val="24"/>
          <w:u w:val="single"/>
        </w:rPr>
        <w:t>на</w:t>
      </w:r>
      <w:r w:rsidRPr="00DF512E">
        <w:rPr>
          <w:spacing w:val="1"/>
          <w:sz w:val="24"/>
          <w:szCs w:val="24"/>
          <w:u w:val="single"/>
        </w:rPr>
        <w:t xml:space="preserve"> </w:t>
      </w:r>
      <w:r w:rsidRPr="00DF512E">
        <w:rPr>
          <w:sz w:val="24"/>
          <w:szCs w:val="24"/>
          <w:u w:val="single"/>
        </w:rPr>
        <w:t>заключительном</w:t>
      </w:r>
      <w:r w:rsidRPr="00DF512E">
        <w:rPr>
          <w:spacing w:val="1"/>
          <w:sz w:val="24"/>
          <w:szCs w:val="24"/>
          <w:u w:val="single"/>
        </w:rPr>
        <w:t xml:space="preserve"> </w:t>
      </w:r>
      <w:r w:rsidRPr="00DF512E">
        <w:rPr>
          <w:sz w:val="24"/>
          <w:szCs w:val="24"/>
          <w:u w:val="single"/>
        </w:rPr>
        <w:t>этапе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осуществляется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статистическая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и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аналитическая</w:t>
      </w:r>
      <w:r w:rsidRPr="00DF512E">
        <w:rPr>
          <w:spacing w:val="-57"/>
          <w:sz w:val="24"/>
          <w:szCs w:val="24"/>
        </w:rPr>
        <w:t xml:space="preserve"> </w:t>
      </w:r>
      <w:r w:rsidRPr="00DF512E">
        <w:rPr>
          <w:sz w:val="24"/>
          <w:szCs w:val="24"/>
        </w:rPr>
        <w:t>обработка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информации,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полученной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на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предыдущих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этапах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Мониторинга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(подготовка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результатов, получение результатов на уровне, систематизация результатов Мониторинга,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формирование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статистических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форм,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подготовка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сводной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аналитической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справки,</w:t>
      </w:r>
      <w:r w:rsidRPr="00DF512E">
        <w:rPr>
          <w:spacing w:val="1"/>
          <w:sz w:val="24"/>
          <w:szCs w:val="24"/>
        </w:rPr>
        <w:t xml:space="preserve"> </w:t>
      </w:r>
      <w:r w:rsidRPr="00DF512E">
        <w:rPr>
          <w:sz w:val="24"/>
          <w:szCs w:val="24"/>
        </w:rPr>
        <w:t>формирование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и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хранение баз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данных, рейтингов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и</w:t>
      </w:r>
      <w:r w:rsidRPr="00DF512E">
        <w:rPr>
          <w:spacing w:val="-2"/>
          <w:sz w:val="24"/>
          <w:szCs w:val="24"/>
        </w:rPr>
        <w:t xml:space="preserve"> </w:t>
      </w:r>
      <w:r w:rsidRPr="00DF512E">
        <w:rPr>
          <w:sz w:val="24"/>
          <w:szCs w:val="24"/>
        </w:rPr>
        <w:t>пр.).</w:t>
      </w:r>
    </w:p>
    <w:p w:rsidR="0032750B" w:rsidRPr="00DF512E" w:rsidRDefault="0032750B">
      <w:pPr>
        <w:pStyle w:val="BodyText"/>
        <w:spacing w:line="247" w:lineRule="auto"/>
        <w:ind w:left="978" w:right="611" w:firstLine="705"/>
      </w:pPr>
      <w:r w:rsidRPr="00DF512E">
        <w:t>На всех этапах проведения Мониторинга могут быть использованы электронные</w:t>
      </w:r>
      <w:r w:rsidRPr="00DF512E">
        <w:rPr>
          <w:spacing w:val="1"/>
        </w:rPr>
        <w:t xml:space="preserve"> </w:t>
      </w:r>
      <w:r w:rsidRPr="00DF512E">
        <w:t>базы</w:t>
      </w:r>
      <w:r w:rsidRPr="00DF512E">
        <w:rPr>
          <w:spacing w:val="1"/>
        </w:rPr>
        <w:t xml:space="preserve"> </w:t>
      </w:r>
      <w:r w:rsidRPr="00DF512E">
        <w:t>данных,</w:t>
      </w:r>
      <w:r w:rsidRPr="00DF512E">
        <w:rPr>
          <w:spacing w:val="1"/>
        </w:rPr>
        <w:t xml:space="preserve"> </w:t>
      </w:r>
      <w:r w:rsidRPr="00DF512E">
        <w:t>результаты</w:t>
      </w:r>
      <w:r w:rsidRPr="00DF512E">
        <w:rPr>
          <w:spacing w:val="1"/>
        </w:rPr>
        <w:t xml:space="preserve"> </w:t>
      </w:r>
      <w:r w:rsidRPr="00DF512E">
        <w:t>статистических</w:t>
      </w:r>
      <w:r w:rsidRPr="00DF512E">
        <w:rPr>
          <w:spacing w:val="1"/>
        </w:rPr>
        <w:t xml:space="preserve"> </w:t>
      </w:r>
      <w:r w:rsidRPr="00DF512E">
        <w:t>исследований,</w:t>
      </w:r>
      <w:r w:rsidRPr="00DF512E">
        <w:rPr>
          <w:spacing w:val="1"/>
        </w:rPr>
        <w:t xml:space="preserve"> </w:t>
      </w:r>
      <w:r w:rsidRPr="00DF512E">
        <w:t>ресурсы</w:t>
      </w:r>
      <w:r w:rsidRPr="00DF512E">
        <w:rPr>
          <w:spacing w:val="1"/>
        </w:rPr>
        <w:t xml:space="preserve"> </w:t>
      </w:r>
      <w:r w:rsidRPr="00DF512E">
        <w:t>официальных</w:t>
      </w:r>
      <w:r w:rsidRPr="00DF512E">
        <w:rPr>
          <w:spacing w:val="1"/>
        </w:rPr>
        <w:t xml:space="preserve"> </w:t>
      </w:r>
      <w:r w:rsidRPr="00DF512E">
        <w:t>сайтов</w:t>
      </w:r>
      <w:r w:rsidRPr="00DF512E">
        <w:rPr>
          <w:spacing w:val="1"/>
        </w:rPr>
        <w:t xml:space="preserve"> </w:t>
      </w:r>
      <w:r w:rsidRPr="00DF512E">
        <w:t>субъектов</w:t>
      </w:r>
      <w:r w:rsidRPr="00DF512E">
        <w:rPr>
          <w:spacing w:val="-2"/>
        </w:rPr>
        <w:t xml:space="preserve"> </w:t>
      </w:r>
      <w:r w:rsidRPr="00DF512E">
        <w:t>Мониторинга и</w:t>
      </w:r>
      <w:r w:rsidRPr="00DF512E">
        <w:rPr>
          <w:spacing w:val="-2"/>
        </w:rPr>
        <w:t xml:space="preserve"> </w:t>
      </w:r>
      <w:r w:rsidRPr="00DF512E">
        <w:t>другие</w:t>
      </w:r>
      <w:r w:rsidRPr="00DF512E">
        <w:rPr>
          <w:spacing w:val="-1"/>
        </w:rPr>
        <w:t xml:space="preserve"> </w:t>
      </w:r>
      <w:r w:rsidRPr="00DF512E">
        <w:t>источники</w:t>
      </w:r>
      <w:r w:rsidRPr="00DF512E">
        <w:rPr>
          <w:spacing w:val="-2"/>
        </w:rPr>
        <w:t xml:space="preserve"> </w:t>
      </w:r>
      <w:r w:rsidRPr="00DF512E">
        <w:t>получения</w:t>
      </w:r>
      <w:r w:rsidRPr="00DF512E">
        <w:rPr>
          <w:spacing w:val="-2"/>
        </w:rPr>
        <w:t xml:space="preserve"> </w:t>
      </w:r>
      <w:r w:rsidRPr="00DF512E">
        <w:t>информации.</w:t>
      </w:r>
    </w:p>
    <w:p w:rsidR="0032750B" w:rsidRDefault="0032750B">
      <w:pPr>
        <w:pStyle w:val="BodyText"/>
        <w:spacing w:before="5"/>
        <w:jc w:val="left"/>
        <w:rPr>
          <w:sz w:val="38"/>
          <w:szCs w:val="38"/>
        </w:rPr>
      </w:pPr>
    </w:p>
    <w:p w:rsidR="0032750B" w:rsidRDefault="0032750B">
      <w:pPr>
        <w:pStyle w:val="Heading11"/>
        <w:ind w:left="1737"/>
        <w:jc w:val="both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Критерии,</w:t>
      </w:r>
      <w:r>
        <w:rPr>
          <w:spacing w:val="-4"/>
        </w:rPr>
        <w:t xml:space="preserve"> </w:t>
      </w:r>
      <w:r>
        <w:t>источники,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информации</w:t>
      </w:r>
    </w:p>
    <w:p w:rsidR="0032750B" w:rsidRDefault="0032750B">
      <w:pPr>
        <w:pStyle w:val="BodyText"/>
        <w:spacing w:before="19" w:line="247" w:lineRule="auto"/>
        <w:ind w:left="978" w:right="612" w:firstLine="705"/>
      </w:pPr>
      <w:r>
        <w:t>Критерии,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Мониторинга.</w:t>
      </w:r>
    </w:p>
    <w:p w:rsidR="0032750B" w:rsidRDefault="0032750B">
      <w:pPr>
        <w:pStyle w:val="BodyText"/>
        <w:spacing w:before="27" w:line="247" w:lineRule="auto"/>
        <w:ind w:left="977" w:right="612" w:firstLine="705"/>
      </w:pPr>
      <w:r>
        <w:rPr>
          <w:noProof/>
          <w:lang w:eastAsia="ru-RU"/>
        </w:rPr>
        <w:pict>
          <v:shape id="image5.png" o:spid="_x0000_s1031" type="#_x0000_t75" style="position:absolute;left:0;text-align:left;margin-left:471.6pt;margin-top:6.8pt;width:.5pt;height:5.75pt;z-index:-251657728;visibility:visible;mso-wrap-distance-left:0;mso-wrap-distance-right:0;mso-position-horizontal-relative:page">
            <v:imagedata r:id="rId12" o:title=""/>
            <w10:wrap anchorx="page"/>
          </v:shape>
        </w:pict>
      </w:r>
      <w:r>
        <w:rPr>
          <w:noProof/>
          <w:lang w:eastAsia="ru-RU"/>
        </w:rPr>
        <w:pict>
          <v:shape id="_x0000_s1032" type="#_x0000_t75" style="position:absolute;left:0;text-align:left;margin-left:162pt;margin-top:35.25pt;width:.25pt;height:5.75pt;z-index:-251656704;visibility:visible;mso-wrap-distance-left:0;mso-wrap-distance-right:0;mso-position-horizontal-relative:page">
            <v:imagedata r:id="rId9" o:title=""/>
            <w10:wrap anchorx="page"/>
          </v:shape>
        </w:pict>
      </w:r>
      <w:r>
        <w:t>Мониторинг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«ООШ №7»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критериям:</w:t>
      </w:r>
    </w:p>
    <w:p w:rsidR="0032750B" w:rsidRDefault="0032750B" w:rsidP="00DF512E">
      <w:pPr>
        <w:pStyle w:val="ListParagraph"/>
        <w:numPr>
          <w:ilvl w:val="0"/>
          <w:numId w:val="16"/>
        </w:numPr>
        <w:tabs>
          <w:tab w:val="left" w:pos="1418"/>
        </w:tabs>
        <w:spacing w:before="46"/>
        <w:ind w:left="1418" w:hanging="425"/>
        <w:jc w:val="left"/>
        <w:rPr>
          <w:sz w:val="24"/>
          <w:szCs w:val="24"/>
        </w:rPr>
      </w:pPr>
      <w:r>
        <w:rPr>
          <w:sz w:val="24"/>
          <w:szCs w:val="24"/>
        </w:rPr>
        <w:t>выявление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дефицитов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работников;</w:t>
      </w:r>
    </w:p>
    <w:p w:rsidR="0032750B" w:rsidRDefault="0032750B" w:rsidP="00DF512E">
      <w:pPr>
        <w:pStyle w:val="ListParagraph"/>
        <w:numPr>
          <w:ilvl w:val="0"/>
          <w:numId w:val="16"/>
        </w:numPr>
        <w:tabs>
          <w:tab w:val="left" w:pos="1418"/>
        </w:tabs>
        <w:spacing w:before="11"/>
        <w:ind w:left="1418" w:hanging="425"/>
        <w:jc w:val="left"/>
        <w:rPr>
          <w:sz w:val="24"/>
          <w:szCs w:val="24"/>
        </w:rPr>
      </w:pPr>
      <w:r>
        <w:rPr>
          <w:sz w:val="24"/>
          <w:szCs w:val="24"/>
        </w:rPr>
        <w:t>повышение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квалификации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дефицитов;</w:t>
      </w:r>
    </w:p>
    <w:p w:rsidR="0032750B" w:rsidRDefault="0032750B" w:rsidP="00DF512E">
      <w:pPr>
        <w:pStyle w:val="ListParagraph"/>
        <w:numPr>
          <w:ilvl w:val="0"/>
          <w:numId w:val="16"/>
        </w:numPr>
        <w:tabs>
          <w:tab w:val="left" w:pos="1418"/>
        </w:tabs>
        <w:spacing w:before="11"/>
        <w:ind w:left="1418" w:hanging="425"/>
        <w:jc w:val="left"/>
        <w:rPr>
          <w:sz w:val="24"/>
          <w:szCs w:val="24"/>
        </w:rPr>
      </w:pPr>
      <w:r w:rsidRPr="00DF512E">
        <w:rPr>
          <w:sz w:val="24"/>
          <w:szCs w:val="24"/>
        </w:rPr>
        <w:t>выявление</w:t>
      </w:r>
      <w:r w:rsidRPr="00DF512E">
        <w:rPr>
          <w:spacing w:val="37"/>
          <w:sz w:val="24"/>
          <w:szCs w:val="24"/>
        </w:rPr>
        <w:t xml:space="preserve"> </w:t>
      </w:r>
      <w:r w:rsidRPr="00DF512E">
        <w:rPr>
          <w:sz w:val="24"/>
          <w:szCs w:val="24"/>
        </w:rPr>
        <w:t>запроса</w:t>
      </w:r>
      <w:r w:rsidRPr="00DF512E">
        <w:rPr>
          <w:spacing w:val="38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педагогических</w:t>
      </w:r>
      <w:r w:rsidRPr="00DF512E">
        <w:rPr>
          <w:spacing w:val="38"/>
          <w:sz w:val="24"/>
          <w:szCs w:val="24"/>
        </w:rPr>
        <w:t xml:space="preserve"> </w:t>
      </w:r>
      <w:r w:rsidRPr="00DF512E">
        <w:rPr>
          <w:sz w:val="24"/>
          <w:szCs w:val="24"/>
        </w:rPr>
        <w:t>коллективов,</w:t>
      </w:r>
      <w:r w:rsidRPr="00DF512E">
        <w:rPr>
          <w:spacing w:val="38"/>
          <w:sz w:val="24"/>
          <w:szCs w:val="24"/>
        </w:rPr>
        <w:t xml:space="preserve"> </w:t>
      </w:r>
      <w:r w:rsidRPr="00DF512E">
        <w:rPr>
          <w:sz w:val="24"/>
          <w:szCs w:val="24"/>
        </w:rPr>
        <w:t>отдельных</w:t>
      </w:r>
      <w:r w:rsidRPr="00DF512E">
        <w:rPr>
          <w:spacing w:val="38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педагогов</w:t>
      </w:r>
      <w:r w:rsidRPr="00DF512E">
        <w:rPr>
          <w:spacing w:val="37"/>
          <w:sz w:val="24"/>
          <w:szCs w:val="24"/>
        </w:rPr>
        <w:t xml:space="preserve"> </w:t>
      </w:r>
      <w:r w:rsidRPr="00DF512E">
        <w:rPr>
          <w:sz w:val="24"/>
          <w:szCs w:val="24"/>
        </w:rPr>
        <w:t>на</w:t>
      </w:r>
      <w:r w:rsidRPr="00DF512E">
        <w:rPr>
          <w:spacing w:val="38"/>
          <w:sz w:val="24"/>
          <w:szCs w:val="24"/>
        </w:rPr>
        <w:t xml:space="preserve"> </w:t>
      </w:r>
      <w:r w:rsidRPr="00DF512E">
        <w:rPr>
          <w:sz w:val="24"/>
          <w:szCs w:val="24"/>
        </w:rPr>
        <w:t>направления</w:t>
      </w:r>
      <w:r w:rsidRPr="00DF512E">
        <w:rPr>
          <w:spacing w:val="-57"/>
          <w:sz w:val="24"/>
          <w:szCs w:val="24"/>
        </w:rPr>
        <w:t xml:space="preserve"> </w:t>
      </w:r>
      <w:r w:rsidRPr="00DF512E">
        <w:rPr>
          <w:sz w:val="24"/>
          <w:szCs w:val="24"/>
        </w:rPr>
        <w:t>повышения квалификации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и</w:t>
      </w:r>
      <w:r w:rsidRPr="00DF512E">
        <w:rPr>
          <w:spacing w:val="-2"/>
          <w:sz w:val="24"/>
          <w:szCs w:val="24"/>
        </w:rPr>
        <w:t xml:space="preserve"> </w:t>
      </w:r>
      <w:r w:rsidRPr="00DF512E">
        <w:rPr>
          <w:sz w:val="24"/>
          <w:szCs w:val="24"/>
        </w:rPr>
        <w:t>профессионального развития;</w:t>
      </w:r>
    </w:p>
    <w:p w:rsidR="0032750B" w:rsidRDefault="0032750B" w:rsidP="00DF512E">
      <w:pPr>
        <w:pStyle w:val="ListParagraph"/>
        <w:numPr>
          <w:ilvl w:val="0"/>
          <w:numId w:val="16"/>
        </w:numPr>
        <w:tabs>
          <w:tab w:val="left" w:pos="1418"/>
        </w:tabs>
        <w:spacing w:before="11"/>
        <w:ind w:left="1418" w:hanging="425"/>
        <w:jc w:val="left"/>
        <w:rPr>
          <w:sz w:val="24"/>
          <w:szCs w:val="24"/>
        </w:rPr>
      </w:pPr>
      <w:r w:rsidRPr="00DF512E">
        <w:rPr>
          <w:sz w:val="24"/>
          <w:szCs w:val="24"/>
        </w:rPr>
        <w:t>осуществление</w:t>
      </w:r>
      <w:r w:rsidRPr="00DF512E">
        <w:rPr>
          <w:spacing w:val="-6"/>
          <w:sz w:val="24"/>
          <w:szCs w:val="24"/>
        </w:rPr>
        <w:t xml:space="preserve"> </w:t>
      </w:r>
      <w:r w:rsidRPr="00DF512E">
        <w:rPr>
          <w:sz w:val="24"/>
          <w:szCs w:val="24"/>
        </w:rPr>
        <w:t>научно-методического</w:t>
      </w:r>
      <w:r w:rsidRPr="00DF512E">
        <w:rPr>
          <w:spacing w:val="-6"/>
          <w:sz w:val="24"/>
          <w:szCs w:val="24"/>
        </w:rPr>
        <w:t xml:space="preserve"> </w:t>
      </w:r>
      <w:r w:rsidRPr="00DF512E">
        <w:rPr>
          <w:sz w:val="24"/>
          <w:szCs w:val="24"/>
        </w:rPr>
        <w:t>сопровождения</w:t>
      </w:r>
      <w:r w:rsidRPr="00DF512E">
        <w:rPr>
          <w:spacing w:val="-6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педагогических</w:t>
      </w:r>
      <w:r w:rsidRPr="00DF512E">
        <w:rPr>
          <w:spacing w:val="-7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работников;</w:t>
      </w:r>
    </w:p>
    <w:p w:rsidR="0032750B" w:rsidRDefault="0032750B" w:rsidP="00DF512E">
      <w:pPr>
        <w:pStyle w:val="ListParagraph"/>
        <w:numPr>
          <w:ilvl w:val="0"/>
          <w:numId w:val="16"/>
        </w:numPr>
        <w:tabs>
          <w:tab w:val="left" w:pos="1418"/>
        </w:tabs>
        <w:spacing w:before="11"/>
        <w:ind w:left="1418" w:hanging="425"/>
        <w:jc w:val="left"/>
        <w:rPr>
          <w:sz w:val="24"/>
          <w:szCs w:val="24"/>
        </w:rPr>
      </w:pPr>
      <w:r w:rsidRPr="00DF512E">
        <w:rPr>
          <w:sz w:val="24"/>
          <w:szCs w:val="24"/>
        </w:rPr>
        <w:t>изучение</w:t>
      </w:r>
      <w:r w:rsidRPr="00DF512E">
        <w:rPr>
          <w:spacing w:val="32"/>
          <w:sz w:val="24"/>
          <w:szCs w:val="24"/>
        </w:rPr>
        <w:t xml:space="preserve"> </w:t>
      </w:r>
      <w:r w:rsidRPr="00DF512E">
        <w:rPr>
          <w:sz w:val="24"/>
          <w:szCs w:val="24"/>
        </w:rPr>
        <w:t>состояния</w:t>
      </w:r>
      <w:r w:rsidRPr="00DF512E">
        <w:rPr>
          <w:spacing w:val="33"/>
          <w:sz w:val="24"/>
          <w:szCs w:val="24"/>
        </w:rPr>
        <w:t xml:space="preserve"> </w:t>
      </w:r>
      <w:r w:rsidRPr="00DF512E">
        <w:rPr>
          <w:sz w:val="24"/>
          <w:szCs w:val="24"/>
        </w:rPr>
        <w:t>и</w:t>
      </w:r>
      <w:r w:rsidRPr="00DF512E">
        <w:rPr>
          <w:spacing w:val="32"/>
          <w:sz w:val="24"/>
          <w:szCs w:val="24"/>
        </w:rPr>
        <w:t xml:space="preserve"> </w:t>
      </w:r>
      <w:r w:rsidRPr="00DF512E">
        <w:rPr>
          <w:sz w:val="24"/>
          <w:szCs w:val="24"/>
        </w:rPr>
        <w:t>результатов</w:t>
      </w:r>
      <w:r w:rsidRPr="00DF512E">
        <w:rPr>
          <w:spacing w:val="32"/>
          <w:sz w:val="24"/>
          <w:szCs w:val="24"/>
        </w:rPr>
        <w:t xml:space="preserve"> </w:t>
      </w:r>
      <w:r w:rsidRPr="00DF512E">
        <w:rPr>
          <w:sz w:val="24"/>
          <w:szCs w:val="24"/>
        </w:rPr>
        <w:t>деятельности</w:t>
      </w:r>
      <w:r w:rsidRPr="00DF512E">
        <w:rPr>
          <w:spacing w:val="32"/>
          <w:sz w:val="24"/>
          <w:szCs w:val="24"/>
        </w:rPr>
        <w:t xml:space="preserve"> </w:t>
      </w:r>
      <w:r w:rsidRPr="00DF512E">
        <w:rPr>
          <w:sz w:val="24"/>
          <w:szCs w:val="24"/>
        </w:rPr>
        <w:t>методических</w:t>
      </w:r>
      <w:r w:rsidRPr="00DF512E">
        <w:rPr>
          <w:spacing w:val="33"/>
          <w:sz w:val="24"/>
          <w:szCs w:val="24"/>
        </w:rPr>
        <w:t xml:space="preserve"> </w:t>
      </w:r>
      <w:r w:rsidRPr="00DF512E">
        <w:rPr>
          <w:sz w:val="24"/>
          <w:szCs w:val="24"/>
        </w:rPr>
        <w:t>объединений</w:t>
      </w:r>
      <w:r w:rsidRPr="00DF512E">
        <w:rPr>
          <w:spacing w:val="32"/>
          <w:sz w:val="24"/>
          <w:szCs w:val="24"/>
        </w:rPr>
        <w:t xml:space="preserve"> </w:t>
      </w:r>
      <w:r w:rsidRPr="00DF512E">
        <w:rPr>
          <w:sz w:val="24"/>
          <w:szCs w:val="24"/>
        </w:rPr>
        <w:t>и/или</w:t>
      </w:r>
      <w:r w:rsidRPr="00DF512E">
        <w:rPr>
          <w:spacing w:val="-57"/>
          <w:sz w:val="24"/>
          <w:szCs w:val="24"/>
        </w:rPr>
        <w:t xml:space="preserve"> </w:t>
      </w:r>
      <w:r w:rsidRPr="00DF512E">
        <w:rPr>
          <w:sz w:val="24"/>
          <w:szCs w:val="24"/>
        </w:rPr>
        <w:t>профессиональных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сообществ</w:t>
      </w:r>
      <w:r w:rsidRPr="00DF512E">
        <w:rPr>
          <w:spacing w:val="-1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педагогов;</w:t>
      </w:r>
    </w:p>
    <w:p w:rsidR="0032750B" w:rsidRDefault="0032750B" w:rsidP="00DF512E">
      <w:pPr>
        <w:pStyle w:val="ListParagraph"/>
        <w:numPr>
          <w:ilvl w:val="0"/>
          <w:numId w:val="16"/>
        </w:numPr>
        <w:tabs>
          <w:tab w:val="left" w:pos="1418"/>
        </w:tabs>
        <w:spacing w:before="11"/>
        <w:ind w:left="1418" w:hanging="425"/>
        <w:jc w:val="left"/>
        <w:rPr>
          <w:sz w:val="24"/>
          <w:szCs w:val="24"/>
        </w:rPr>
      </w:pPr>
      <w:r w:rsidRPr="00DF512E">
        <w:rPr>
          <w:sz w:val="24"/>
          <w:szCs w:val="24"/>
        </w:rPr>
        <w:t>поддержка</w:t>
      </w:r>
      <w:r w:rsidRPr="00DF512E">
        <w:rPr>
          <w:spacing w:val="13"/>
          <w:sz w:val="24"/>
          <w:szCs w:val="24"/>
        </w:rPr>
        <w:t xml:space="preserve"> </w:t>
      </w:r>
      <w:r w:rsidRPr="00DF512E">
        <w:rPr>
          <w:sz w:val="24"/>
          <w:szCs w:val="24"/>
        </w:rPr>
        <w:t>молодых</w:t>
      </w:r>
      <w:r w:rsidRPr="00DF512E">
        <w:rPr>
          <w:spacing w:val="12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педагогов/реализация</w:t>
      </w:r>
      <w:r w:rsidRPr="00DF512E">
        <w:rPr>
          <w:spacing w:val="12"/>
          <w:sz w:val="24"/>
          <w:szCs w:val="24"/>
        </w:rPr>
        <w:t xml:space="preserve"> </w:t>
      </w:r>
      <w:r w:rsidRPr="00DF512E">
        <w:rPr>
          <w:sz w:val="24"/>
          <w:szCs w:val="24"/>
        </w:rPr>
        <w:t>программ</w:t>
      </w:r>
      <w:r w:rsidRPr="00DF512E">
        <w:rPr>
          <w:spacing w:val="12"/>
          <w:sz w:val="24"/>
          <w:szCs w:val="24"/>
        </w:rPr>
        <w:t xml:space="preserve"> </w:t>
      </w:r>
      <w:r w:rsidRPr="00DF512E">
        <w:rPr>
          <w:sz w:val="24"/>
          <w:szCs w:val="24"/>
        </w:rPr>
        <w:t>наставничества</w:t>
      </w:r>
      <w:r w:rsidRPr="00DF512E">
        <w:rPr>
          <w:spacing w:val="13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педагогических</w:t>
      </w:r>
      <w:r w:rsidRPr="00DF512E">
        <w:rPr>
          <w:spacing w:val="-57"/>
          <w:sz w:val="24"/>
          <w:szCs w:val="24"/>
        </w:rPr>
        <w:t xml:space="preserve"> </w:t>
      </w:r>
      <w:r w:rsidRPr="00DF512E">
        <w:rPr>
          <w:sz w:val="24"/>
          <w:szCs w:val="24"/>
        </w:rPr>
        <w:t>работников;</w:t>
      </w:r>
    </w:p>
    <w:p w:rsidR="0032750B" w:rsidRDefault="0032750B" w:rsidP="00DF512E">
      <w:pPr>
        <w:pStyle w:val="ListParagraph"/>
        <w:numPr>
          <w:ilvl w:val="0"/>
          <w:numId w:val="16"/>
        </w:numPr>
        <w:tabs>
          <w:tab w:val="left" w:pos="1418"/>
        </w:tabs>
        <w:spacing w:before="11"/>
        <w:ind w:left="1418" w:hanging="425"/>
        <w:jc w:val="left"/>
        <w:rPr>
          <w:sz w:val="24"/>
          <w:szCs w:val="24"/>
        </w:rPr>
      </w:pPr>
      <w:r w:rsidRPr="00DF512E">
        <w:rPr>
          <w:sz w:val="24"/>
          <w:szCs w:val="24"/>
        </w:rPr>
        <w:t>организация</w:t>
      </w:r>
      <w:r w:rsidRPr="00DF512E">
        <w:rPr>
          <w:spacing w:val="-5"/>
          <w:sz w:val="24"/>
          <w:szCs w:val="24"/>
        </w:rPr>
        <w:t xml:space="preserve"> </w:t>
      </w:r>
      <w:r w:rsidRPr="00DF512E">
        <w:rPr>
          <w:sz w:val="24"/>
          <w:szCs w:val="24"/>
        </w:rPr>
        <w:t>сетевых</w:t>
      </w:r>
      <w:r w:rsidRPr="00DF512E">
        <w:rPr>
          <w:spacing w:val="-3"/>
          <w:sz w:val="24"/>
          <w:szCs w:val="24"/>
        </w:rPr>
        <w:t xml:space="preserve"> </w:t>
      </w:r>
      <w:r w:rsidRPr="00DF512E">
        <w:rPr>
          <w:sz w:val="24"/>
          <w:szCs w:val="24"/>
        </w:rPr>
        <w:t>форм</w:t>
      </w:r>
      <w:r w:rsidRPr="00DF512E">
        <w:rPr>
          <w:spacing w:val="-4"/>
          <w:sz w:val="24"/>
          <w:szCs w:val="24"/>
        </w:rPr>
        <w:t xml:space="preserve"> </w:t>
      </w:r>
      <w:r w:rsidRPr="00DF512E">
        <w:rPr>
          <w:sz w:val="24"/>
          <w:szCs w:val="24"/>
        </w:rPr>
        <w:t>взаимодействия</w:t>
      </w:r>
      <w:r w:rsidRPr="00DF512E">
        <w:rPr>
          <w:spacing w:val="-5"/>
          <w:sz w:val="24"/>
          <w:szCs w:val="24"/>
        </w:rPr>
        <w:t xml:space="preserve"> </w:t>
      </w:r>
      <w:r w:rsidRPr="00DF512E">
        <w:rPr>
          <w:sz w:val="24"/>
          <w:szCs w:val="24"/>
        </w:rPr>
        <w:t>педагогов</w:t>
      </w:r>
      <w:r w:rsidRPr="00DF512E">
        <w:rPr>
          <w:spacing w:val="-5"/>
          <w:sz w:val="24"/>
          <w:szCs w:val="24"/>
        </w:rPr>
        <w:t xml:space="preserve"> </w:t>
      </w:r>
      <w:r w:rsidRPr="00DF512E">
        <w:rPr>
          <w:sz w:val="24"/>
          <w:szCs w:val="24"/>
        </w:rPr>
        <w:t>на</w:t>
      </w:r>
      <w:r w:rsidRPr="00DF512E">
        <w:rPr>
          <w:spacing w:val="-4"/>
          <w:sz w:val="24"/>
          <w:szCs w:val="24"/>
        </w:rPr>
        <w:t xml:space="preserve"> </w:t>
      </w:r>
      <w:r w:rsidRPr="00DF512E">
        <w:rPr>
          <w:sz w:val="24"/>
          <w:szCs w:val="24"/>
        </w:rPr>
        <w:t>муниципальном</w:t>
      </w:r>
      <w:r w:rsidRPr="00DF512E">
        <w:rPr>
          <w:spacing w:val="-4"/>
          <w:sz w:val="24"/>
          <w:szCs w:val="24"/>
        </w:rPr>
        <w:t xml:space="preserve"> </w:t>
      </w:r>
      <w:r w:rsidRPr="00DF512E">
        <w:rPr>
          <w:sz w:val="24"/>
          <w:szCs w:val="24"/>
        </w:rPr>
        <w:t>уровне;</w:t>
      </w:r>
    </w:p>
    <w:p w:rsidR="0032750B" w:rsidRPr="00DF512E" w:rsidRDefault="0032750B" w:rsidP="00DF512E">
      <w:pPr>
        <w:pStyle w:val="ListParagraph"/>
        <w:numPr>
          <w:ilvl w:val="0"/>
          <w:numId w:val="16"/>
        </w:numPr>
        <w:tabs>
          <w:tab w:val="left" w:pos="1418"/>
        </w:tabs>
        <w:spacing w:before="11"/>
        <w:ind w:left="1418" w:hanging="425"/>
        <w:jc w:val="left"/>
        <w:rPr>
          <w:sz w:val="24"/>
          <w:szCs w:val="24"/>
        </w:rPr>
      </w:pPr>
      <w:r w:rsidRPr="00DF512E">
        <w:rPr>
          <w:sz w:val="24"/>
          <w:szCs w:val="24"/>
        </w:rPr>
        <w:t>выявление</w:t>
      </w:r>
      <w:r w:rsidRPr="00DF512E">
        <w:rPr>
          <w:spacing w:val="-4"/>
          <w:sz w:val="24"/>
          <w:szCs w:val="24"/>
        </w:rPr>
        <w:t xml:space="preserve"> </w:t>
      </w:r>
      <w:r w:rsidRPr="00DF512E">
        <w:rPr>
          <w:sz w:val="24"/>
          <w:szCs w:val="24"/>
        </w:rPr>
        <w:t>кадровых</w:t>
      </w:r>
      <w:r w:rsidRPr="00DF512E">
        <w:rPr>
          <w:spacing w:val="-4"/>
          <w:sz w:val="24"/>
          <w:szCs w:val="24"/>
        </w:rPr>
        <w:t xml:space="preserve"> </w:t>
      </w:r>
      <w:r w:rsidRPr="00DF512E">
        <w:rPr>
          <w:sz w:val="24"/>
          <w:szCs w:val="24"/>
        </w:rPr>
        <w:t>потребностей</w:t>
      </w:r>
      <w:r w:rsidRPr="00DF512E">
        <w:rPr>
          <w:spacing w:val="-5"/>
          <w:sz w:val="24"/>
          <w:szCs w:val="24"/>
        </w:rPr>
        <w:t xml:space="preserve"> </w:t>
      </w:r>
      <w:r w:rsidRPr="00DF512E">
        <w:rPr>
          <w:sz w:val="24"/>
          <w:szCs w:val="24"/>
        </w:rPr>
        <w:t>в</w:t>
      </w:r>
      <w:r w:rsidRPr="00DF512E">
        <w:rPr>
          <w:spacing w:val="-5"/>
          <w:sz w:val="24"/>
          <w:szCs w:val="24"/>
        </w:rPr>
        <w:t xml:space="preserve"> </w:t>
      </w:r>
      <w:r w:rsidRPr="00DF512E">
        <w:rPr>
          <w:sz w:val="24"/>
          <w:szCs w:val="24"/>
        </w:rPr>
        <w:t>образовательной</w:t>
      </w:r>
      <w:r w:rsidRPr="00DF512E">
        <w:rPr>
          <w:spacing w:val="-3"/>
          <w:sz w:val="24"/>
          <w:szCs w:val="24"/>
        </w:rPr>
        <w:t xml:space="preserve"> </w:t>
      </w:r>
      <w:r w:rsidRPr="00DF512E">
        <w:rPr>
          <w:sz w:val="24"/>
          <w:szCs w:val="24"/>
        </w:rPr>
        <w:t>организации.</w:t>
      </w:r>
    </w:p>
    <w:p w:rsidR="0032750B" w:rsidRDefault="0032750B">
      <w:pPr>
        <w:pStyle w:val="BodyText"/>
        <w:spacing w:before="12" w:line="247" w:lineRule="auto"/>
        <w:ind w:left="974" w:right="591" w:firstLine="699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сайтов</w:t>
      </w:r>
      <w:r>
        <w:rPr>
          <w:spacing w:val="-3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Мониторинга.</w:t>
      </w:r>
    </w:p>
    <w:p w:rsidR="0032750B" w:rsidRDefault="0032750B">
      <w:pPr>
        <w:pStyle w:val="BodyText"/>
        <w:spacing w:line="247" w:lineRule="auto"/>
        <w:ind w:left="977" w:right="468" w:firstLine="854"/>
      </w:pPr>
      <w:r>
        <w:t>В системе обеспечения профессионального развития педагогических работников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 методы</w:t>
      </w:r>
      <w:r>
        <w:rPr>
          <w:spacing w:val="-2"/>
        </w:rPr>
        <w:t xml:space="preserve"> </w:t>
      </w:r>
      <w:r>
        <w:t>сбора и</w:t>
      </w:r>
      <w:r>
        <w:rPr>
          <w:spacing w:val="-2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информации:</w:t>
      </w:r>
    </w:p>
    <w:p w:rsidR="0032750B" w:rsidRDefault="0032750B">
      <w:pPr>
        <w:pStyle w:val="ListParagraph"/>
        <w:numPr>
          <w:ilvl w:val="0"/>
          <w:numId w:val="1"/>
        </w:numPr>
        <w:tabs>
          <w:tab w:val="left" w:pos="1760"/>
        </w:tabs>
        <w:ind w:hanging="612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сбора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before="9" w:line="247" w:lineRule="auto"/>
        <w:ind w:right="535"/>
        <w:rPr>
          <w:sz w:val="24"/>
          <w:szCs w:val="24"/>
        </w:rPr>
      </w:pPr>
      <w:r>
        <w:rPr>
          <w:sz w:val="24"/>
          <w:szCs w:val="24"/>
        </w:rPr>
        <w:t>Метод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тестирования.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Тест (анг.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проба, испытание, исследование)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совокупность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 оценивают психофизиологические и личностные качества, знания, умения,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навыки испытуемого. Тестовая методика позволяет получать более объективные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сравнению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анкетным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опросом,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облегчает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математическую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обработку результатов.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line="297" w:lineRule="exact"/>
        <w:ind w:hanging="617"/>
        <w:rPr>
          <w:sz w:val="24"/>
          <w:szCs w:val="24"/>
        </w:rPr>
      </w:pPr>
      <w:r>
        <w:rPr>
          <w:sz w:val="24"/>
          <w:szCs w:val="24"/>
        </w:rPr>
        <w:t>Опрос: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беседа,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анкетирование,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интервьюирование.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before="6"/>
        <w:ind w:hanging="617"/>
        <w:rPr>
          <w:sz w:val="24"/>
          <w:szCs w:val="24"/>
        </w:rPr>
      </w:pPr>
      <w:r>
        <w:rPr>
          <w:sz w:val="24"/>
          <w:szCs w:val="24"/>
        </w:rPr>
        <w:t>Контент-анализ.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before="7"/>
        <w:ind w:hanging="617"/>
        <w:rPr>
          <w:sz w:val="24"/>
          <w:szCs w:val="24"/>
        </w:rPr>
      </w:pPr>
      <w:r>
        <w:rPr>
          <w:sz w:val="24"/>
          <w:szCs w:val="24"/>
        </w:rPr>
        <w:t>Электронные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компьютерных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технологий.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before="7"/>
        <w:ind w:hanging="617"/>
        <w:rPr>
          <w:sz w:val="24"/>
          <w:szCs w:val="24"/>
        </w:rPr>
      </w:pPr>
      <w:r>
        <w:rPr>
          <w:sz w:val="24"/>
          <w:szCs w:val="24"/>
        </w:rPr>
        <w:t>Онлайн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интерактивных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анкет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онлайн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режиме.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before="7"/>
        <w:ind w:hanging="617"/>
        <w:rPr>
          <w:sz w:val="24"/>
          <w:szCs w:val="24"/>
        </w:rPr>
      </w:pPr>
      <w:r>
        <w:rPr>
          <w:sz w:val="24"/>
          <w:szCs w:val="24"/>
        </w:rPr>
        <w:t>Облачные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</w:p>
    <w:p w:rsidR="0032750B" w:rsidRDefault="0032750B">
      <w:pPr>
        <w:pStyle w:val="ListParagraph"/>
        <w:numPr>
          <w:ilvl w:val="0"/>
          <w:numId w:val="1"/>
        </w:numPr>
        <w:tabs>
          <w:tab w:val="left" w:pos="1689"/>
        </w:tabs>
        <w:spacing w:before="75"/>
        <w:ind w:left="1688" w:hanging="560"/>
        <w:rPr>
          <w:sz w:val="26"/>
          <w:szCs w:val="26"/>
        </w:rPr>
      </w:pPr>
      <w:r>
        <w:rPr>
          <w:sz w:val="24"/>
          <w:szCs w:val="24"/>
        </w:rPr>
        <w:t>Методы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обработки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информации: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before="7"/>
        <w:ind w:hanging="462"/>
        <w:rPr>
          <w:sz w:val="24"/>
          <w:szCs w:val="24"/>
        </w:rPr>
      </w:pPr>
      <w:r>
        <w:rPr>
          <w:sz w:val="24"/>
          <w:szCs w:val="24"/>
        </w:rPr>
        <w:t>Математические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методы.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before="7"/>
        <w:ind w:hanging="462"/>
        <w:rPr>
          <w:sz w:val="24"/>
          <w:szCs w:val="24"/>
        </w:rPr>
      </w:pPr>
      <w:r>
        <w:rPr>
          <w:sz w:val="24"/>
          <w:szCs w:val="24"/>
        </w:rPr>
        <w:t>Текстовые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редакторы.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before="6"/>
        <w:ind w:hanging="462"/>
        <w:rPr>
          <w:sz w:val="24"/>
          <w:szCs w:val="24"/>
        </w:rPr>
      </w:pPr>
      <w:r>
        <w:rPr>
          <w:sz w:val="24"/>
          <w:szCs w:val="24"/>
        </w:rPr>
        <w:t>Табличные,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статистические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редакторы.</w:t>
      </w:r>
    </w:p>
    <w:p w:rsidR="0032750B" w:rsidRDefault="0032750B">
      <w:pPr>
        <w:pStyle w:val="ListParagraph"/>
        <w:numPr>
          <w:ilvl w:val="1"/>
          <w:numId w:val="1"/>
        </w:numPr>
        <w:tabs>
          <w:tab w:val="left" w:pos="1689"/>
        </w:tabs>
        <w:spacing w:before="7"/>
        <w:ind w:hanging="462"/>
        <w:rPr>
          <w:sz w:val="24"/>
          <w:szCs w:val="24"/>
        </w:rPr>
      </w:pPr>
      <w:r>
        <w:rPr>
          <w:sz w:val="24"/>
          <w:szCs w:val="24"/>
        </w:rPr>
        <w:t>Облачные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технологии.</w:t>
      </w: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BodyText"/>
        <w:spacing w:before="9"/>
        <w:jc w:val="left"/>
        <w:rPr>
          <w:sz w:val="25"/>
          <w:szCs w:val="25"/>
        </w:rPr>
      </w:pPr>
    </w:p>
    <w:p w:rsidR="0032750B" w:rsidRDefault="0032750B">
      <w:pPr>
        <w:pStyle w:val="Heading11"/>
        <w:spacing w:before="1" w:line="259" w:lineRule="auto"/>
        <w:ind w:left="1267" w:right="844"/>
      </w:pPr>
      <w:r>
        <w:t>Раздел 6. Система показателей оценки качества обеспечения профессионального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</w:p>
    <w:p w:rsidR="0032750B" w:rsidRDefault="0032750B">
      <w:pPr>
        <w:spacing w:line="275" w:lineRule="exact"/>
        <w:ind w:left="1224" w:right="8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МБОУ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«ООШ №7»</w:t>
      </w:r>
    </w:p>
    <w:p w:rsidR="0032750B" w:rsidRDefault="0032750B">
      <w:pPr>
        <w:pStyle w:val="BodyText"/>
        <w:spacing w:before="9"/>
        <w:jc w:val="left"/>
        <w:rPr>
          <w:b/>
          <w:bCs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2032"/>
        <w:gridCol w:w="2278"/>
        <w:gridCol w:w="2288"/>
        <w:gridCol w:w="1807"/>
        <w:gridCol w:w="1778"/>
      </w:tblGrid>
      <w:tr w:rsidR="0032750B">
        <w:trPr>
          <w:trHeight w:val="1507"/>
        </w:trPr>
        <w:tc>
          <w:tcPr>
            <w:tcW w:w="540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right="79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№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п/п</w:t>
            </w:r>
          </w:p>
        </w:tc>
        <w:tc>
          <w:tcPr>
            <w:tcW w:w="2032" w:type="dxa"/>
          </w:tcPr>
          <w:p w:rsidR="0032750B" w:rsidRPr="00AB79F4" w:rsidRDefault="0032750B" w:rsidP="00AB79F4">
            <w:pPr>
              <w:pStyle w:val="TableParagraph"/>
              <w:spacing w:line="274" w:lineRule="exact"/>
              <w:ind w:left="483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Критерий</w:t>
            </w:r>
          </w:p>
        </w:tc>
        <w:tc>
          <w:tcPr>
            <w:tcW w:w="22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487" w:right="525" w:firstLine="37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Показатель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(индикатор)</w:t>
            </w: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30" w:lineRule="auto"/>
              <w:ind w:left="216" w:right="208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Методика расчета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индикатора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(единица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измерения)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248" w:right="539" w:hanging="20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Источник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исходных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данных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spacing w:line="230" w:lineRule="auto"/>
              <w:ind w:left="135" w:right="161" w:firstLine="195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Способы 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сроки сбора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pacing w:val="-1"/>
                <w:sz w:val="24"/>
                <w:szCs w:val="24"/>
              </w:rPr>
              <w:t>(актуализации</w:t>
            </w:r>
          </w:p>
          <w:p w:rsidR="0032750B" w:rsidRPr="00AB79F4" w:rsidRDefault="0032750B" w:rsidP="00AB79F4">
            <w:pPr>
              <w:pStyle w:val="TableParagraph"/>
              <w:spacing w:before="17"/>
              <w:ind w:left="135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и)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хранения</w:t>
            </w:r>
          </w:p>
        </w:tc>
      </w:tr>
      <w:tr w:rsidR="0032750B">
        <w:trPr>
          <w:trHeight w:val="5093"/>
        </w:trPr>
        <w:tc>
          <w:tcPr>
            <w:tcW w:w="540" w:type="dxa"/>
          </w:tcPr>
          <w:p w:rsidR="0032750B" w:rsidRPr="00AB79F4" w:rsidRDefault="0032750B" w:rsidP="00AB79F4">
            <w:pPr>
              <w:pStyle w:val="TableParagraph"/>
              <w:spacing w:line="274" w:lineRule="exact"/>
              <w:ind w:left="146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1.</w:t>
            </w:r>
          </w:p>
        </w:tc>
        <w:tc>
          <w:tcPr>
            <w:tcW w:w="2032" w:type="dxa"/>
          </w:tcPr>
          <w:p w:rsidR="0032750B" w:rsidRPr="00AB79F4" w:rsidRDefault="0032750B" w:rsidP="00AB79F4">
            <w:pPr>
              <w:pStyle w:val="TableParagraph"/>
              <w:tabs>
                <w:tab w:val="left" w:pos="684"/>
                <w:tab w:val="left" w:pos="737"/>
              </w:tabs>
              <w:spacing w:line="259" w:lineRule="auto"/>
              <w:ind w:left="122" w:right="174" w:firstLin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79F4">
              <w:rPr>
                <w:sz w:val="24"/>
                <w:szCs w:val="24"/>
              </w:rPr>
              <w:t>о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выявлению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профессиональн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ых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дефицитов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</w:p>
        </w:tc>
        <w:tc>
          <w:tcPr>
            <w:tcW w:w="22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15" w:right="183" w:firstLine="1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доля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участвовавших 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диагностике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pacing w:val="-1"/>
                <w:sz w:val="24"/>
                <w:szCs w:val="24"/>
              </w:rPr>
              <w:t>профессиональных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дефицитов на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школьном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уровне</w:t>
            </w:r>
          </w:p>
          <w:p w:rsidR="0032750B" w:rsidRPr="00AB79F4" w:rsidRDefault="0032750B" w:rsidP="00AB79F4">
            <w:pPr>
              <w:pStyle w:val="TableParagraph"/>
              <w:spacing w:line="259" w:lineRule="auto"/>
              <w:ind w:left="115" w:right="386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от общего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количества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53" w:lineRule="exact"/>
              <w:ind w:left="130"/>
              <w:rPr>
                <w:sz w:val="24"/>
                <w:szCs w:val="24"/>
              </w:rPr>
            </w:pPr>
            <w:r w:rsidRPr="00AB79F4">
              <w:rPr>
                <w:position w:val="1"/>
                <w:sz w:val="24"/>
                <w:szCs w:val="24"/>
              </w:rPr>
              <w:t>(ЧП</w:t>
            </w:r>
            <w:r w:rsidRPr="00AB79F4">
              <w:rPr>
                <w:sz w:val="16"/>
                <w:szCs w:val="16"/>
              </w:rPr>
              <w:t>дп</w:t>
            </w:r>
            <w:r w:rsidRPr="00AB79F4">
              <w:rPr>
                <w:position w:val="1"/>
                <w:sz w:val="24"/>
                <w:szCs w:val="24"/>
              </w:rPr>
              <w:t>/ЧП)</w:t>
            </w:r>
            <w:r w:rsidRPr="00AB79F4">
              <w:rPr>
                <w:spacing w:val="65"/>
                <w:position w:val="1"/>
                <w:sz w:val="24"/>
                <w:szCs w:val="24"/>
              </w:rPr>
              <w:t xml:space="preserve"> </w:t>
            </w:r>
            <w:r w:rsidRPr="00AB79F4">
              <w:rPr>
                <w:position w:val="1"/>
                <w:sz w:val="24"/>
                <w:szCs w:val="24"/>
              </w:rPr>
              <w:t xml:space="preserve">х  </w:t>
            </w:r>
            <w:r w:rsidRPr="00AB79F4">
              <w:rPr>
                <w:spacing w:val="2"/>
                <w:position w:val="1"/>
                <w:sz w:val="24"/>
                <w:szCs w:val="24"/>
              </w:rPr>
              <w:t xml:space="preserve"> </w:t>
            </w:r>
            <w:r w:rsidRPr="00AB79F4">
              <w:rPr>
                <w:position w:val="1"/>
                <w:sz w:val="24"/>
                <w:szCs w:val="24"/>
              </w:rPr>
              <w:t>100,</w:t>
            </w:r>
          </w:p>
          <w:p w:rsidR="0032750B" w:rsidRPr="00AB79F4" w:rsidRDefault="0032750B" w:rsidP="00AB79F4">
            <w:pPr>
              <w:pStyle w:val="TableParagraph"/>
              <w:tabs>
                <w:tab w:val="left" w:pos="1856"/>
                <w:tab w:val="left" w:pos="1971"/>
              </w:tabs>
              <w:spacing w:before="5" w:line="225" w:lineRule="auto"/>
              <w:ind w:left="116" w:right="182"/>
              <w:rPr>
                <w:sz w:val="24"/>
                <w:szCs w:val="24"/>
              </w:rPr>
            </w:pPr>
            <w:r w:rsidRPr="00AB79F4">
              <w:rPr>
                <w:position w:val="1"/>
                <w:sz w:val="24"/>
                <w:szCs w:val="24"/>
              </w:rPr>
              <w:t>где</w:t>
            </w:r>
            <w:r w:rsidRPr="00AB79F4">
              <w:rPr>
                <w:spacing w:val="37"/>
                <w:position w:val="1"/>
                <w:sz w:val="24"/>
                <w:szCs w:val="24"/>
              </w:rPr>
              <w:t xml:space="preserve"> </w:t>
            </w:r>
            <w:r w:rsidRPr="00AB79F4">
              <w:rPr>
                <w:position w:val="1"/>
                <w:sz w:val="24"/>
                <w:szCs w:val="24"/>
              </w:rPr>
              <w:t>ЧП</w:t>
            </w:r>
            <w:r w:rsidRPr="00AB79F4">
              <w:rPr>
                <w:sz w:val="16"/>
                <w:szCs w:val="16"/>
              </w:rPr>
              <w:t>дп</w:t>
            </w:r>
            <w:r w:rsidRPr="00AB79F4">
              <w:rPr>
                <w:spacing w:val="37"/>
                <w:sz w:val="16"/>
                <w:szCs w:val="16"/>
              </w:rPr>
              <w:t xml:space="preserve"> </w:t>
            </w:r>
            <w:r w:rsidRPr="00AB79F4">
              <w:rPr>
                <w:position w:val="1"/>
                <w:sz w:val="24"/>
                <w:szCs w:val="24"/>
              </w:rPr>
              <w:t>-</w:t>
            </w:r>
            <w:r w:rsidRPr="00AB79F4">
              <w:rPr>
                <w:spacing w:val="37"/>
                <w:position w:val="1"/>
                <w:sz w:val="24"/>
                <w:szCs w:val="24"/>
              </w:rPr>
              <w:t xml:space="preserve"> </w:t>
            </w:r>
            <w:r w:rsidRPr="00AB79F4">
              <w:rPr>
                <w:position w:val="1"/>
                <w:sz w:val="24"/>
                <w:szCs w:val="24"/>
              </w:rPr>
              <w:t>число</w:t>
            </w:r>
            <w:r w:rsidRPr="00AB79F4">
              <w:rPr>
                <w:spacing w:val="-57"/>
                <w:position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2"/>
                <w:sz w:val="24"/>
                <w:szCs w:val="24"/>
              </w:rPr>
              <w:t>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участвовавших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2"/>
                <w:sz w:val="24"/>
                <w:szCs w:val="24"/>
              </w:rPr>
              <w:t>в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диагностике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профессиональных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дефицитов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на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школьном</w:t>
            </w:r>
            <w:r w:rsidRPr="00AB79F4">
              <w:rPr>
                <w:spacing w:val="2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уровне;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ЧП</w:t>
            </w:r>
            <w:r w:rsidRPr="00AB79F4">
              <w:rPr>
                <w:spacing w:val="4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-</w:t>
            </w:r>
            <w:r w:rsidRPr="00AB79F4">
              <w:rPr>
                <w:spacing w:val="46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общее</w:t>
            </w:r>
            <w:r w:rsidRPr="00AB79F4">
              <w:rPr>
                <w:spacing w:val="46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число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2"/>
                <w:sz w:val="24"/>
                <w:szCs w:val="24"/>
              </w:rPr>
              <w:t>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spacing w:line="237" w:lineRule="auto"/>
              <w:ind w:left="104" w:right="100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результаты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pacing w:val="-1"/>
                <w:sz w:val="24"/>
                <w:szCs w:val="24"/>
              </w:rPr>
              <w:t>статистических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исследований,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ресурсы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официальных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сайтов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субъектов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54" w:right="212" w:hanging="2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сводная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информация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за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календарный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 (по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состоянию на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январь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отчетного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года)</w:t>
            </w:r>
          </w:p>
        </w:tc>
      </w:tr>
      <w:tr w:rsidR="0032750B">
        <w:trPr>
          <w:trHeight w:val="5388"/>
        </w:trPr>
        <w:tc>
          <w:tcPr>
            <w:tcW w:w="540" w:type="dxa"/>
          </w:tcPr>
          <w:p w:rsidR="0032750B" w:rsidRPr="00AB79F4" w:rsidRDefault="0032750B" w:rsidP="00AB79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2.</w:t>
            </w:r>
          </w:p>
        </w:tc>
        <w:tc>
          <w:tcPr>
            <w:tcW w:w="2032" w:type="dxa"/>
          </w:tcPr>
          <w:p w:rsidR="0032750B" w:rsidRPr="00AB79F4" w:rsidRDefault="0032750B" w:rsidP="00AB79F4">
            <w:pPr>
              <w:pStyle w:val="TableParagraph"/>
              <w:tabs>
                <w:tab w:val="left" w:pos="600"/>
                <w:tab w:val="left" w:pos="1615"/>
              </w:tabs>
              <w:spacing w:line="259" w:lineRule="auto"/>
              <w:ind w:left="126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79F4">
              <w:rPr>
                <w:sz w:val="24"/>
                <w:szCs w:val="24"/>
              </w:rPr>
              <w:t>о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повышению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квалификации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педагогов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2"/>
                <w:sz w:val="24"/>
                <w:szCs w:val="24"/>
              </w:rPr>
              <w:t>на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основе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диагностики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профессиональ-</w:t>
            </w:r>
          </w:p>
          <w:p w:rsidR="0032750B" w:rsidRPr="00AB79F4" w:rsidRDefault="0032750B" w:rsidP="00AB79F4">
            <w:pPr>
              <w:pStyle w:val="TableParagraph"/>
              <w:tabs>
                <w:tab w:val="left" w:pos="600"/>
                <w:tab w:val="left" w:pos="1615"/>
              </w:tabs>
              <w:spacing w:line="259" w:lineRule="auto"/>
              <w:ind w:left="126" w:right="169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н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ых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дефицитов</w:t>
            </w:r>
          </w:p>
        </w:tc>
        <w:tc>
          <w:tcPr>
            <w:tcW w:w="2278" w:type="dxa"/>
          </w:tcPr>
          <w:p w:rsidR="0032750B" w:rsidRPr="00AB79F4" w:rsidRDefault="0032750B" w:rsidP="00AB79F4">
            <w:pPr>
              <w:pStyle w:val="TableParagraph"/>
              <w:tabs>
                <w:tab w:val="left" w:pos="1734"/>
                <w:tab w:val="left" w:pos="1837"/>
              </w:tabs>
              <w:spacing w:line="259" w:lineRule="auto"/>
              <w:ind w:left="120" w:right="178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доля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работников,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для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которых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составлены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индивидуальные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образовательные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маршруты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2"/>
                <w:sz w:val="24"/>
                <w:szCs w:val="24"/>
              </w:rPr>
              <w:t>по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реализации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выявленных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pacing w:val="-1"/>
                <w:sz w:val="24"/>
                <w:szCs w:val="24"/>
              </w:rPr>
              <w:t>профессиональных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дефицитов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от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общего количества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75" w:lineRule="exact"/>
              <w:ind w:left="130"/>
              <w:rPr>
                <w:sz w:val="24"/>
                <w:szCs w:val="24"/>
              </w:rPr>
            </w:pPr>
            <w:r w:rsidRPr="00AB79F4">
              <w:rPr>
                <w:position w:val="1"/>
                <w:sz w:val="24"/>
                <w:szCs w:val="24"/>
              </w:rPr>
              <w:t>(ЧП</w:t>
            </w:r>
            <w:r w:rsidRPr="00AB79F4">
              <w:rPr>
                <w:sz w:val="16"/>
                <w:szCs w:val="16"/>
              </w:rPr>
              <w:t>ип</w:t>
            </w:r>
            <w:r w:rsidRPr="00AB79F4">
              <w:rPr>
                <w:position w:val="1"/>
                <w:sz w:val="24"/>
                <w:szCs w:val="24"/>
              </w:rPr>
              <w:t>/ЧП)</w:t>
            </w:r>
            <w:r w:rsidRPr="00AB79F4">
              <w:rPr>
                <w:spacing w:val="42"/>
                <w:position w:val="1"/>
                <w:sz w:val="24"/>
                <w:szCs w:val="24"/>
              </w:rPr>
              <w:t xml:space="preserve"> </w:t>
            </w:r>
            <w:r w:rsidRPr="00AB79F4">
              <w:rPr>
                <w:position w:val="1"/>
                <w:sz w:val="24"/>
                <w:szCs w:val="24"/>
              </w:rPr>
              <w:t>х</w:t>
            </w:r>
            <w:r w:rsidRPr="00AB79F4">
              <w:rPr>
                <w:spacing w:val="42"/>
                <w:position w:val="1"/>
                <w:sz w:val="24"/>
                <w:szCs w:val="24"/>
              </w:rPr>
              <w:t xml:space="preserve"> </w:t>
            </w:r>
            <w:r w:rsidRPr="00AB79F4">
              <w:rPr>
                <w:position w:val="1"/>
                <w:sz w:val="24"/>
                <w:szCs w:val="24"/>
              </w:rPr>
              <w:t>10</w:t>
            </w:r>
            <w:r w:rsidRPr="00AB79F4">
              <w:rPr>
                <w:spacing w:val="41"/>
                <w:position w:val="1"/>
                <w:sz w:val="24"/>
                <w:szCs w:val="24"/>
              </w:rPr>
              <w:t xml:space="preserve"> </w:t>
            </w:r>
            <w:r w:rsidRPr="00AB79F4">
              <w:rPr>
                <w:position w:val="1"/>
                <w:sz w:val="24"/>
                <w:szCs w:val="24"/>
              </w:rPr>
              <w:t>О,</w:t>
            </w:r>
          </w:p>
          <w:p w:rsidR="0032750B" w:rsidRPr="00AB79F4" w:rsidRDefault="0032750B" w:rsidP="00AB79F4">
            <w:pPr>
              <w:pStyle w:val="TableParagraph"/>
              <w:tabs>
                <w:tab w:val="left" w:pos="992"/>
                <w:tab w:val="left" w:pos="1740"/>
                <w:tab w:val="left" w:pos="1843"/>
                <w:tab w:val="left" w:pos="1972"/>
                <w:tab w:val="left" w:pos="2010"/>
              </w:tabs>
              <w:spacing w:before="6" w:line="247" w:lineRule="auto"/>
              <w:ind w:left="126" w:right="183"/>
              <w:rPr>
                <w:sz w:val="24"/>
                <w:szCs w:val="24"/>
              </w:rPr>
            </w:pPr>
            <w:r w:rsidRPr="00AB79F4">
              <w:rPr>
                <w:position w:val="1"/>
                <w:sz w:val="24"/>
                <w:szCs w:val="24"/>
              </w:rPr>
              <w:t>где</w:t>
            </w:r>
            <w:r w:rsidRPr="00AB79F4">
              <w:rPr>
                <w:position w:val="1"/>
                <w:sz w:val="24"/>
                <w:szCs w:val="24"/>
              </w:rPr>
              <w:tab/>
              <w:t>ЧП</w:t>
            </w:r>
            <w:r w:rsidRPr="00AB79F4">
              <w:rPr>
                <w:sz w:val="16"/>
                <w:szCs w:val="16"/>
              </w:rPr>
              <w:t>ип</w:t>
            </w:r>
            <w:r w:rsidRPr="00AB79F4">
              <w:rPr>
                <w:sz w:val="16"/>
                <w:szCs w:val="16"/>
              </w:rPr>
              <w:tab/>
            </w:r>
            <w:r w:rsidRPr="00AB79F4">
              <w:rPr>
                <w:sz w:val="16"/>
                <w:szCs w:val="16"/>
              </w:rPr>
              <w:tab/>
            </w:r>
            <w:r w:rsidRPr="00AB79F4">
              <w:rPr>
                <w:sz w:val="16"/>
                <w:szCs w:val="16"/>
              </w:rPr>
              <w:tab/>
            </w:r>
            <w:r w:rsidRPr="00AB79F4">
              <w:rPr>
                <w:sz w:val="16"/>
                <w:szCs w:val="16"/>
              </w:rPr>
              <w:tab/>
            </w:r>
            <w:r w:rsidRPr="00AB79F4">
              <w:rPr>
                <w:spacing w:val="-2"/>
                <w:position w:val="1"/>
                <w:sz w:val="24"/>
                <w:szCs w:val="24"/>
              </w:rPr>
              <w:t>-</w:t>
            </w:r>
            <w:r w:rsidRPr="00AB79F4">
              <w:rPr>
                <w:spacing w:val="-57"/>
                <w:position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4"/>
                <w:sz w:val="24"/>
                <w:szCs w:val="24"/>
              </w:rPr>
              <w:t>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2"/>
                <w:sz w:val="24"/>
                <w:szCs w:val="24"/>
              </w:rPr>
              <w:t>для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которых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составлены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индивидуальные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образовательные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маршруты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2"/>
                <w:sz w:val="24"/>
                <w:szCs w:val="24"/>
              </w:rPr>
              <w:t>по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реализации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выявленных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pacing w:val="-1"/>
                <w:sz w:val="24"/>
                <w:szCs w:val="24"/>
              </w:rPr>
              <w:t>профессиональных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дефицитов;</w:t>
            </w:r>
          </w:p>
          <w:p w:rsidR="0032750B" w:rsidRPr="00AB79F4" w:rsidRDefault="0032750B" w:rsidP="00AB79F4">
            <w:pPr>
              <w:pStyle w:val="TableParagraph"/>
              <w:spacing w:line="260" w:lineRule="exact"/>
              <w:ind w:left="135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-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общее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число</w:t>
            </w:r>
          </w:p>
          <w:p w:rsidR="0032750B" w:rsidRPr="00AB79F4" w:rsidRDefault="0032750B" w:rsidP="00AB79F4">
            <w:pPr>
              <w:pStyle w:val="TableParagraph"/>
              <w:spacing w:before="21" w:line="259" w:lineRule="auto"/>
              <w:ind w:left="135" w:right="402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педагогически 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ind w:left="104" w:right="100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результаты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pacing w:val="-1"/>
                <w:sz w:val="24"/>
                <w:szCs w:val="24"/>
              </w:rPr>
              <w:t>статистических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исследований,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ресурсы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официальных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сайтов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субъектов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54" w:right="212" w:hanging="2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сводная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информация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за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календарный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 (по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состоянию на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январь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отчетного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года)</w:t>
            </w:r>
          </w:p>
        </w:tc>
      </w:tr>
      <w:tr w:rsidR="0032750B">
        <w:trPr>
          <w:trHeight w:val="4540"/>
        </w:trPr>
        <w:tc>
          <w:tcPr>
            <w:tcW w:w="540" w:type="dxa"/>
          </w:tcPr>
          <w:p w:rsidR="0032750B" w:rsidRPr="00AB79F4" w:rsidRDefault="0032750B" w:rsidP="00AB79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З.</w:t>
            </w:r>
          </w:p>
        </w:tc>
        <w:tc>
          <w:tcPr>
            <w:tcW w:w="2032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26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79F4">
              <w:rPr>
                <w:sz w:val="24"/>
                <w:szCs w:val="24"/>
              </w:rPr>
              <w:t>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осуществлению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научно-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методического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сопровождения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</w:p>
        </w:tc>
        <w:tc>
          <w:tcPr>
            <w:tcW w:w="22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20" w:right="192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доля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принявших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участие</w:t>
            </w:r>
            <w:r w:rsidRPr="00AB79F4">
              <w:rPr>
                <w:spacing w:val="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</w:t>
            </w:r>
            <w:r w:rsidRPr="00AB79F4">
              <w:rPr>
                <w:spacing w:val="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научно-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методических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мероприятиях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муниципального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уровня</w:t>
            </w:r>
            <w:r w:rsidRPr="00AB79F4">
              <w:rPr>
                <w:spacing w:val="1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</w:t>
            </w:r>
            <w:r w:rsidRPr="00AB79F4">
              <w:rPr>
                <w:spacing w:val="1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общего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количества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74" w:lineRule="exact"/>
              <w:ind w:left="13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(ЧПмм/ЧП)х1</w:t>
            </w:r>
          </w:p>
          <w:p w:rsidR="0032750B" w:rsidRPr="00AB79F4" w:rsidRDefault="0032750B" w:rsidP="00AB79F4">
            <w:pPr>
              <w:pStyle w:val="TableParagraph"/>
              <w:tabs>
                <w:tab w:val="left" w:pos="637"/>
                <w:tab w:val="left" w:pos="1171"/>
                <w:tab w:val="left" w:pos="1293"/>
                <w:tab w:val="left" w:pos="1496"/>
                <w:tab w:val="left" w:pos="1972"/>
                <w:tab w:val="left" w:pos="2011"/>
              </w:tabs>
              <w:spacing w:before="21" w:line="244" w:lineRule="auto"/>
              <w:ind w:left="126" w:right="183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00,</w:t>
            </w:r>
            <w:r w:rsidRPr="00AB79F4">
              <w:rPr>
                <w:sz w:val="24"/>
                <w:szCs w:val="24"/>
              </w:rPr>
              <w:tab/>
              <w:t>где</w:t>
            </w:r>
            <w:r w:rsidRPr="00AB79F4">
              <w:rPr>
                <w:sz w:val="24"/>
                <w:szCs w:val="24"/>
              </w:rPr>
              <w:tab/>
              <w:t>ЧПмм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3"/>
                <w:sz w:val="24"/>
                <w:szCs w:val="24"/>
              </w:rPr>
              <w:t>-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число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4"/>
                <w:sz w:val="24"/>
                <w:szCs w:val="24"/>
              </w:rPr>
              <w:t>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принявших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участие</w:t>
            </w:r>
            <w:r w:rsidRPr="00AB79F4">
              <w:rPr>
                <w:spacing w:val="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</w:t>
            </w:r>
            <w:r w:rsidRPr="00AB79F4">
              <w:rPr>
                <w:spacing w:val="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научно-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методических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мероприятиях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муниципального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уровня;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  <w:t>ЧП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3"/>
                <w:sz w:val="24"/>
                <w:szCs w:val="24"/>
              </w:rPr>
              <w:t>-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общее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число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ind w:left="232" w:right="227" w:firstLine="93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результаты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54" w:right="212" w:hanging="2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сводная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информация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за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календарный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 (по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состоянию на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январь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отчетного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года)</w:t>
            </w:r>
          </w:p>
        </w:tc>
      </w:tr>
      <w:tr w:rsidR="0032750B">
        <w:trPr>
          <w:trHeight w:val="4467"/>
        </w:trPr>
        <w:tc>
          <w:tcPr>
            <w:tcW w:w="540" w:type="dxa"/>
          </w:tcPr>
          <w:p w:rsidR="0032750B" w:rsidRPr="00AB79F4" w:rsidRDefault="0032750B" w:rsidP="00AB79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4.</w:t>
            </w:r>
          </w:p>
        </w:tc>
        <w:tc>
          <w:tcPr>
            <w:tcW w:w="2032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26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79F4">
              <w:rPr>
                <w:sz w:val="24"/>
                <w:szCs w:val="24"/>
              </w:rPr>
              <w:t>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осуществлению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научно-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методического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сопровождения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</w:p>
        </w:tc>
        <w:tc>
          <w:tcPr>
            <w:tcW w:w="22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20" w:right="192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доля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работников,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принявших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участие</w:t>
            </w:r>
            <w:r w:rsidRPr="00AB79F4">
              <w:rPr>
                <w:spacing w:val="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</w:t>
            </w:r>
            <w:r w:rsidRPr="00AB79F4">
              <w:rPr>
                <w:spacing w:val="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научно-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методических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мероприятиях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муниципального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уровня</w:t>
            </w:r>
            <w:r w:rsidRPr="00AB79F4">
              <w:rPr>
                <w:spacing w:val="1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</w:t>
            </w:r>
            <w:r w:rsidRPr="00AB79F4">
              <w:rPr>
                <w:spacing w:val="1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общего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количества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74" w:lineRule="exact"/>
              <w:ind w:left="13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(ЧПмм/ЧП)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х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100,</w:t>
            </w:r>
          </w:p>
          <w:p w:rsidR="0032750B" w:rsidRPr="00AB79F4" w:rsidRDefault="0032750B" w:rsidP="00AB79F4">
            <w:pPr>
              <w:pStyle w:val="TableParagraph"/>
              <w:spacing w:before="21" w:line="259" w:lineRule="auto"/>
              <w:ind w:left="130" w:right="128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где ЧПмм - число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 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принявших участие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 научно-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методических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мероприятиях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муниципального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уровня</w:t>
            </w:r>
            <w:r w:rsidRPr="00AB79F4">
              <w:rPr>
                <w:spacing w:val="4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;</w:t>
            </w:r>
            <w:r w:rsidRPr="00AB79F4">
              <w:rPr>
                <w:spacing w:val="5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ЧП</w:t>
            </w:r>
            <w:r w:rsidRPr="00AB79F4">
              <w:rPr>
                <w:spacing w:val="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общее число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 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</w:p>
          <w:p w:rsidR="0032750B" w:rsidRPr="00AB79F4" w:rsidRDefault="0032750B" w:rsidP="00AB79F4">
            <w:pPr>
              <w:pStyle w:val="TableParagraph"/>
              <w:spacing w:line="274" w:lineRule="exact"/>
              <w:ind w:left="13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ind w:left="232" w:right="227" w:firstLine="93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результаты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54" w:right="212" w:hanging="2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сводная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информация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за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календарный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 (по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состоянию на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январь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отчетного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года)</w:t>
            </w:r>
          </w:p>
        </w:tc>
      </w:tr>
      <w:tr w:rsidR="0032750B">
        <w:trPr>
          <w:trHeight w:val="3276"/>
        </w:trPr>
        <w:tc>
          <w:tcPr>
            <w:tcW w:w="540" w:type="dxa"/>
            <w:vMerge w:val="restart"/>
          </w:tcPr>
          <w:p w:rsidR="0032750B" w:rsidRPr="00AB79F4" w:rsidRDefault="0032750B" w:rsidP="00AB79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5.</w:t>
            </w:r>
          </w:p>
        </w:tc>
        <w:tc>
          <w:tcPr>
            <w:tcW w:w="2032" w:type="dxa"/>
            <w:vMerge w:val="restart"/>
          </w:tcPr>
          <w:p w:rsidR="0032750B" w:rsidRPr="00AB79F4" w:rsidRDefault="0032750B" w:rsidP="00AB79F4">
            <w:pPr>
              <w:pStyle w:val="TableParagraph"/>
              <w:tabs>
                <w:tab w:val="left" w:pos="765"/>
                <w:tab w:val="left" w:pos="844"/>
                <w:tab w:val="left" w:pos="1722"/>
              </w:tabs>
              <w:spacing w:line="259" w:lineRule="auto"/>
              <w:ind w:left="126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79F4">
              <w:rPr>
                <w:sz w:val="24"/>
                <w:szCs w:val="24"/>
              </w:rPr>
              <w:t>о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изучению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состояния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4"/>
                <w:sz w:val="24"/>
                <w:szCs w:val="24"/>
              </w:rPr>
              <w:t>и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результатов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деятельности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методических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объединений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и/или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профессиональн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ых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сообществ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педагогов</w:t>
            </w:r>
          </w:p>
        </w:tc>
        <w:tc>
          <w:tcPr>
            <w:tcW w:w="2278" w:type="dxa"/>
            <w:vMerge w:val="restart"/>
          </w:tcPr>
          <w:p w:rsidR="0032750B" w:rsidRPr="00AB79F4" w:rsidRDefault="0032750B" w:rsidP="00AB79F4">
            <w:pPr>
              <w:pStyle w:val="TableParagraph"/>
              <w:tabs>
                <w:tab w:val="left" w:pos="737"/>
                <w:tab w:val="left" w:pos="1525"/>
              </w:tabs>
              <w:spacing w:line="259" w:lineRule="auto"/>
              <w:ind w:left="120" w:right="179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наличие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нормативно-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правовых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актов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регламентирующи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х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деятельность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методических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объединений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и/или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pacing w:val="-1"/>
                <w:sz w:val="24"/>
                <w:szCs w:val="24"/>
              </w:rPr>
              <w:t>профессиональных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сообществ</w:t>
            </w:r>
          </w:p>
          <w:p w:rsidR="0032750B" w:rsidRPr="00AB79F4" w:rsidRDefault="0032750B" w:rsidP="00AB79F4">
            <w:pPr>
              <w:pStyle w:val="TableParagraph"/>
              <w:spacing w:line="273" w:lineRule="exact"/>
              <w:ind w:left="12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педагогов</w:t>
            </w:r>
          </w:p>
          <w:p w:rsidR="0032750B" w:rsidRPr="00AB79F4" w:rsidRDefault="0032750B" w:rsidP="00AB79F4">
            <w:pPr>
              <w:pStyle w:val="TableParagraph"/>
              <w:spacing w:line="259" w:lineRule="auto"/>
              <w:ind w:left="120" w:right="183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выполнение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плана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методического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объединения</w:t>
            </w: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30" w:right="622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нормативно-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правовые</w:t>
            </w:r>
            <w:r w:rsidRPr="00AB79F4">
              <w:rPr>
                <w:spacing w:val="-1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акты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ind w:left="232" w:right="227" w:firstLine="93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результаты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54" w:right="212" w:hanging="2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сбор банка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данных с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ежегодной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актуализацие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й показателя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(по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состоянию на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январь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отчетного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года)</w:t>
            </w:r>
          </w:p>
        </w:tc>
      </w:tr>
      <w:tr w:rsidR="0032750B">
        <w:trPr>
          <w:trHeight w:val="1724"/>
        </w:trPr>
        <w:tc>
          <w:tcPr>
            <w:tcW w:w="540" w:type="dxa"/>
            <w:vMerge/>
          </w:tcPr>
          <w:p w:rsidR="0032750B" w:rsidRPr="00AB79F4" w:rsidRDefault="0032750B" w:rsidP="00AB79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2750B" w:rsidRPr="00AB79F4" w:rsidRDefault="0032750B" w:rsidP="00AB79F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20" w:right="183" w:firstLine="4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30" w:right="78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количество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мероприятий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spacing w:line="274" w:lineRule="exact"/>
              <w:ind w:left="397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отчет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ind w:left="251" w:right="236" w:hanging="1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сводная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информация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за</w:t>
            </w:r>
            <w:r w:rsidRPr="00AB79F4">
              <w:rPr>
                <w:spacing w:val="-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год</w:t>
            </w:r>
          </w:p>
          <w:p w:rsidR="0032750B" w:rsidRPr="00AB79F4" w:rsidRDefault="0032750B" w:rsidP="00AB79F4">
            <w:pPr>
              <w:pStyle w:val="TableParagraph"/>
              <w:spacing w:before="1" w:line="259" w:lineRule="auto"/>
              <w:ind w:left="226" w:right="285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(до 1 апреля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текущего</w:t>
            </w:r>
          </w:p>
          <w:p w:rsidR="0032750B" w:rsidRPr="00AB79F4" w:rsidRDefault="0032750B" w:rsidP="00AB79F4">
            <w:pPr>
              <w:pStyle w:val="TableParagraph"/>
              <w:spacing w:line="275" w:lineRule="exact"/>
              <w:ind w:left="226" w:right="284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года)</w:t>
            </w:r>
          </w:p>
        </w:tc>
      </w:tr>
      <w:tr w:rsidR="0032750B">
        <w:trPr>
          <w:trHeight w:val="3574"/>
        </w:trPr>
        <w:tc>
          <w:tcPr>
            <w:tcW w:w="540" w:type="dxa"/>
          </w:tcPr>
          <w:p w:rsidR="0032750B" w:rsidRPr="00AB79F4" w:rsidRDefault="0032750B" w:rsidP="00AB79F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6.</w:t>
            </w:r>
          </w:p>
        </w:tc>
        <w:tc>
          <w:tcPr>
            <w:tcW w:w="2032" w:type="dxa"/>
          </w:tcPr>
          <w:p w:rsidR="0032750B" w:rsidRPr="00AB79F4" w:rsidRDefault="0032750B" w:rsidP="00AB79F4">
            <w:pPr>
              <w:pStyle w:val="TableParagraph"/>
              <w:tabs>
                <w:tab w:val="left" w:pos="742"/>
              </w:tabs>
              <w:spacing w:line="259" w:lineRule="auto"/>
              <w:ind w:left="126"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79F4">
              <w:rPr>
                <w:sz w:val="24"/>
                <w:szCs w:val="24"/>
              </w:rPr>
              <w:t>о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поддержке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молодых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педагогов/реали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зации</w:t>
            </w:r>
            <w:r w:rsidRPr="00AB79F4">
              <w:rPr>
                <w:spacing w:val="1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наставничества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</w:p>
        </w:tc>
        <w:tc>
          <w:tcPr>
            <w:tcW w:w="2278" w:type="dxa"/>
          </w:tcPr>
          <w:p w:rsidR="0032750B" w:rsidRPr="00AB79F4" w:rsidRDefault="0032750B" w:rsidP="00AB79F4">
            <w:pPr>
              <w:pStyle w:val="TableParagraph"/>
              <w:tabs>
                <w:tab w:val="left" w:pos="978"/>
                <w:tab w:val="left" w:pos="1525"/>
              </w:tabs>
              <w:spacing w:line="259" w:lineRule="auto"/>
              <w:ind w:left="120" w:right="178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наличие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нормативно-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правовых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актов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школьного</w:t>
            </w:r>
            <w:r w:rsidRPr="00AB79F4">
              <w:rPr>
                <w:spacing w:val="10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уровня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по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поддержке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молодых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педагогов/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реализации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программ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наставничества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</w:p>
          <w:p w:rsidR="0032750B" w:rsidRPr="00AB79F4" w:rsidRDefault="0032750B" w:rsidP="00AB79F4">
            <w:pPr>
              <w:pStyle w:val="TableParagraph"/>
              <w:spacing w:line="273" w:lineRule="exact"/>
              <w:ind w:left="12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работников</w:t>
            </w: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30" w:right="622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нормативно-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правовые</w:t>
            </w:r>
            <w:r w:rsidRPr="00AB79F4">
              <w:rPr>
                <w:spacing w:val="-1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акты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ind w:left="232" w:right="227" w:firstLine="93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результаты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70" w:right="228" w:hanging="2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сбор банка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данных с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ежегодной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актуализацие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й</w:t>
            </w:r>
            <w:r w:rsidRPr="00AB79F4">
              <w:rPr>
                <w:spacing w:val="-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показателя</w:t>
            </w:r>
          </w:p>
        </w:tc>
      </w:tr>
      <w:tr w:rsidR="0032750B">
        <w:trPr>
          <w:trHeight w:val="2977"/>
        </w:trPr>
        <w:tc>
          <w:tcPr>
            <w:tcW w:w="540" w:type="dxa"/>
          </w:tcPr>
          <w:p w:rsidR="0032750B" w:rsidRPr="00AB79F4" w:rsidRDefault="0032750B" w:rsidP="00AB79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7.</w:t>
            </w:r>
          </w:p>
        </w:tc>
        <w:tc>
          <w:tcPr>
            <w:tcW w:w="2032" w:type="dxa"/>
          </w:tcPr>
          <w:p w:rsidR="0032750B" w:rsidRPr="00AB79F4" w:rsidRDefault="0032750B" w:rsidP="00AB79F4">
            <w:pPr>
              <w:pStyle w:val="TableParagraph"/>
              <w:tabs>
                <w:tab w:val="left" w:pos="1302"/>
                <w:tab w:val="left" w:pos="1615"/>
              </w:tabs>
              <w:spacing w:line="259" w:lineRule="auto"/>
              <w:ind w:left="126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79F4">
              <w:rPr>
                <w:sz w:val="24"/>
                <w:szCs w:val="24"/>
              </w:rPr>
              <w:t>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сетевых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форм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взаимодействия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педагогов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2"/>
                <w:sz w:val="24"/>
                <w:szCs w:val="24"/>
              </w:rPr>
              <w:t>на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муниципальном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уровне</w:t>
            </w:r>
          </w:p>
        </w:tc>
        <w:tc>
          <w:tcPr>
            <w:tcW w:w="2278" w:type="dxa"/>
          </w:tcPr>
          <w:p w:rsidR="0032750B" w:rsidRPr="00AB79F4" w:rsidRDefault="0032750B" w:rsidP="00AB79F4">
            <w:pPr>
              <w:pStyle w:val="TableParagraph"/>
              <w:tabs>
                <w:tab w:val="left" w:pos="1538"/>
                <w:tab w:val="left" w:pos="1851"/>
              </w:tabs>
              <w:spacing w:line="259" w:lineRule="auto"/>
              <w:ind w:left="120" w:right="179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наличие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нормативно-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правовых</w:t>
            </w:r>
            <w:r w:rsidRPr="00AB79F4">
              <w:rPr>
                <w:spacing w:val="2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актов</w:t>
            </w:r>
            <w:r w:rsidRPr="00AB79F4">
              <w:rPr>
                <w:spacing w:val="2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сетевых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форм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взаимодействия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педагогов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2"/>
                <w:sz w:val="24"/>
                <w:szCs w:val="24"/>
              </w:rPr>
              <w:t>на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школьном</w:t>
            </w:r>
            <w:r w:rsidRPr="00AB79F4">
              <w:rPr>
                <w:spacing w:val="-2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уровне</w:t>
            </w: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30" w:right="622" w:firstLine="60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Нормативно-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правовые</w:t>
            </w:r>
            <w:r w:rsidRPr="00AB79F4">
              <w:rPr>
                <w:spacing w:val="-13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акты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ind w:left="232" w:right="227" w:firstLine="93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результаты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54" w:right="212" w:hanging="2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сбор банка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данных с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ежегодной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актуализации</w:t>
            </w:r>
          </w:p>
          <w:p w:rsidR="0032750B" w:rsidRPr="00AB79F4" w:rsidRDefault="0032750B" w:rsidP="00AB79F4">
            <w:pPr>
              <w:pStyle w:val="TableParagraph"/>
              <w:spacing w:line="259" w:lineRule="auto"/>
              <w:ind w:left="154" w:right="212" w:hanging="2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е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й показателя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(по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состоянию на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январь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отчетного</w:t>
            </w:r>
          </w:p>
          <w:p w:rsidR="0032750B" w:rsidRPr="00AB79F4" w:rsidRDefault="0032750B" w:rsidP="00AB79F4">
            <w:pPr>
              <w:pStyle w:val="TableParagraph"/>
              <w:spacing w:line="274" w:lineRule="exact"/>
              <w:ind w:left="226" w:right="285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года</w:t>
            </w:r>
          </w:p>
        </w:tc>
      </w:tr>
      <w:tr w:rsidR="0032750B">
        <w:trPr>
          <w:trHeight w:val="2681"/>
        </w:trPr>
        <w:tc>
          <w:tcPr>
            <w:tcW w:w="540" w:type="dxa"/>
          </w:tcPr>
          <w:p w:rsidR="0032750B" w:rsidRPr="00AB79F4" w:rsidRDefault="0032750B" w:rsidP="00AB79F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8.</w:t>
            </w:r>
          </w:p>
        </w:tc>
        <w:tc>
          <w:tcPr>
            <w:tcW w:w="2032" w:type="dxa"/>
          </w:tcPr>
          <w:p w:rsidR="0032750B" w:rsidRPr="00AB79F4" w:rsidRDefault="0032750B" w:rsidP="00AB79F4">
            <w:pPr>
              <w:pStyle w:val="TableParagraph"/>
              <w:tabs>
                <w:tab w:val="left" w:pos="460"/>
                <w:tab w:val="left" w:pos="689"/>
                <w:tab w:val="left" w:pos="1737"/>
              </w:tabs>
              <w:spacing w:line="259" w:lineRule="auto"/>
              <w:ind w:left="126"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79F4">
              <w:rPr>
                <w:sz w:val="24"/>
                <w:szCs w:val="24"/>
              </w:rPr>
              <w:t>о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1"/>
                <w:sz w:val="24"/>
                <w:szCs w:val="24"/>
              </w:rPr>
              <w:t>выявлению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кадровых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потребностей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3"/>
                <w:sz w:val="24"/>
                <w:szCs w:val="24"/>
              </w:rPr>
              <w:t>в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х</w:t>
            </w:r>
            <w:r w:rsidRPr="00AB79F4">
              <w:rPr>
                <w:sz w:val="24"/>
                <w:szCs w:val="24"/>
              </w:rPr>
              <w:tab/>
              <w:t>организациях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региона</w:t>
            </w:r>
          </w:p>
        </w:tc>
        <w:tc>
          <w:tcPr>
            <w:tcW w:w="2278" w:type="dxa"/>
          </w:tcPr>
          <w:p w:rsidR="0032750B" w:rsidRPr="00AB79F4" w:rsidRDefault="0032750B" w:rsidP="00AB79F4">
            <w:pPr>
              <w:pStyle w:val="TableParagraph"/>
              <w:tabs>
                <w:tab w:val="left" w:pos="1973"/>
              </w:tabs>
              <w:spacing w:line="259" w:lineRule="auto"/>
              <w:ind w:left="120" w:right="179" w:firstLine="4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количество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вакансий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педагогических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работников</w:t>
            </w:r>
            <w:r w:rsidRPr="00AB79F4">
              <w:rPr>
                <w:sz w:val="24"/>
                <w:szCs w:val="24"/>
              </w:rPr>
              <w:tab/>
            </w:r>
            <w:r w:rsidRPr="00AB79F4">
              <w:rPr>
                <w:spacing w:val="-4"/>
                <w:sz w:val="24"/>
                <w:szCs w:val="24"/>
              </w:rPr>
              <w:t>в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образовательной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организации</w:t>
            </w:r>
          </w:p>
        </w:tc>
        <w:tc>
          <w:tcPr>
            <w:tcW w:w="228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30" w:right="971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количество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вакансий</w:t>
            </w:r>
          </w:p>
        </w:tc>
        <w:tc>
          <w:tcPr>
            <w:tcW w:w="1807" w:type="dxa"/>
          </w:tcPr>
          <w:p w:rsidR="0032750B" w:rsidRPr="00AB79F4" w:rsidRDefault="0032750B" w:rsidP="00AB79F4">
            <w:pPr>
              <w:pStyle w:val="TableParagraph"/>
              <w:ind w:left="232" w:right="227" w:firstLine="93"/>
              <w:jc w:val="both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результаты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школьного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мониторинга</w:t>
            </w:r>
          </w:p>
        </w:tc>
        <w:tc>
          <w:tcPr>
            <w:tcW w:w="1778" w:type="dxa"/>
          </w:tcPr>
          <w:p w:rsidR="0032750B" w:rsidRPr="00AB79F4" w:rsidRDefault="0032750B" w:rsidP="00AB79F4">
            <w:pPr>
              <w:pStyle w:val="TableParagraph"/>
              <w:spacing w:line="259" w:lineRule="auto"/>
              <w:ind w:left="154" w:right="212" w:hanging="1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банк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вакансий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ежегодная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актуализация</w:t>
            </w:r>
            <w:r w:rsidRPr="00AB79F4">
              <w:rPr>
                <w:spacing w:val="-57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(по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состоянию на</w:t>
            </w:r>
            <w:r w:rsidRPr="00AB79F4">
              <w:rPr>
                <w:spacing w:val="-58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январь</w:t>
            </w:r>
            <w:r w:rsidRPr="00AB79F4">
              <w:rPr>
                <w:spacing w:val="1"/>
                <w:sz w:val="24"/>
                <w:szCs w:val="24"/>
              </w:rPr>
              <w:t xml:space="preserve"> </w:t>
            </w:r>
            <w:r w:rsidRPr="00AB79F4">
              <w:rPr>
                <w:sz w:val="24"/>
                <w:szCs w:val="24"/>
              </w:rPr>
              <w:t>отчетного</w:t>
            </w:r>
          </w:p>
          <w:p w:rsidR="0032750B" w:rsidRPr="00AB79F4" w:rsidRDefault="0032750B" w:rsidP="00AB79F4">
            <w:pPr>
              <w:pStyle w:val="TableParagraph"/>
              <w:spacing w:line="275" w:lineRule="exact"/>
              <w:ind w:left="226" w:right="285"/>
              <w:jc w:val="center"/>
              <w:rPr>
                <w:sz w:val="24"/>
                <w:szCs w:val="24"/>
              </w:rPr>
            </w:pPr>
            <w:r w:rsidRPr="00AB79F4">
              <w:rPr>
                <w:sz w:val="24"/>
                <w:szCs w:val="24"/>
              </w:rPr>
              <w:t>года</w:t>
            </w:r>
          </w:p>
        </w:tc>
      </w:tr>
    </w:tbl>
    <w:p w:rsidR="0032750B" w:rsidRDefault="0032750B">
      <w:pPr>
        <w:spacing w:line="275" w:lineRule="exact"/>
        <w:jc w:val="center"/>
        <w:rPr>
          <w:sz w:val="24"/>
          <w:szCs w:val="24"/>
        </w:rPr>
        <w:sectPr w:rsidR="0032750B">
          <w:pgSz w:w="11910" w:h="16840"/>
          <w:pgMar w:top="840" w:right="240" w:bottom="1120" w:left="720" w:header="0" w:footer="924" w:gutter="0"/>
          <w:cols w:space="720"/>
        </w:sectPr>
      </w:pPr>
    </w:p>
    <w:p w:rsidR="0032750B" w:rsidRDefault="0032750B">
      <w:pPr>
        <w:pStyle w:val="Heading11"/>
        <w:spacing w:before="76"/>
        <w:ind w:left="2353" w:right="1986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Мониторинга</w:t>
      </w:r>
    </w:p>
    <w:p w:rsidR="0032750B" w:rsidRDefault="0032750B">
      <w:pPr>
        <w:pStyle w:val="BodyText"/>
        <w:spacing w:before="7"/>
        <w:jc w:val="left"/>
        <w:rPr>
          <w:b/>
          <w:bCs/>
          <w:sz w:val="27"/>
          <w:szCs w:val="27"/>
        </w:rPr>
      </w:pPr>
    </w:p>
    <w:p w:rsidR="0032750B" w:rsidRDefault="0032750B">
      <w:pPr>
        <w:pStyle w:val="BodyText"/>
        <w:spacing w:before="1" w:line="247" w:lineRule="auto"/>
        <w:ind w:left="982" w:right="603" w:firstLine="705"/>
      </w:pPr>
      <w:r>
        <w:t>Научно-методическое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концепций, программ, методических материалов по вопросам организации проведения и</w:t>
      </w:r>
      <w:r>
        <w:rPr>
          <w:spacing w:val="1"/>
        </w:rPr>
        <w:t xml:space="preserve"> </w:t>
      </w:r>
      <w:r>
        <w:t>использования результатов Мониторинга в системе образования, а также в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 вопросам мониторинга качества</w:t>
      </w:r>
      <w:r>
        <w:rPr>
          <w:spacing w:val="-2"/>
        </w:rPr>
        <w:t xml:space="preserve"> </w:t>
      </w:r>
      <w:r>
        <w:t>образования.</w:t>
      </w:r>
    </w:p>
    <w:p w:rsidR="0032750B" w:rsidRDefault="0032750B">
      <w:pPr>
        <w:pStyle w:val="BodyText"/>
        <w:spacing w:before="1" w:line="247" w:lineRule="auto"/>
        <w:ind w:left="982" w:right="603" w:firstLine="705"/>
      </w:pPr>
      <w:r>
        <w:t>Инструкции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разрабатываются МБОУ</w:t>
      </w:r>
      <w:r>
        <w:rPr>
          <w:spacing w:val="1"/>
        </w:rPr>
        <w:t xml:space="preserve"> </w:t>
      </w:r>
      <w:r>
        <w:t>«ООШ №7» в подготовительный период и утверждаются приказом по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2750B" w:rsidRDefault="0032750B">
      <w:pPr>
        <w:pStyle w:val="BodyText"/>
        <w:spacing w:before="2" w:line="247" w:lineRule="auto"/>
        <w:ind w:left="982" w:right="603" w:firstLine="705"/>
      </w:pPr>
      <w:r>
        <w:rPr>
          <w:noProof/>
          <w:lang w:eastAsia="ru-RU"/>
        </w:rPr>
        <w:pict>
          <v:shape id="image6.png" o:spid="_x0000_s1033" type="#_x0000_t75" style="position:absolute;left:0;text-align:left;margin-left:411.55pt;margin-top:33.85pt;width:.45pt;height:5.75pt;z-index:-251655680;visibility:visible;mso-wrap-distance-left:0;mso-wrap-distance-right:0;mso-position-horizontal-relative:page">
            <v:imagedata r:id="rId13" o:title=""/>
            <w10:wrap anchorx="page"/>
          </v:shape>
        </w:pict>
      </w:r>
      <w:r>
        <w:t>Информационно-разъяснительная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институциональных</w:t>
      </w:r>
      <w:r>
        <w:rPr>
          <w:spacing w:val="-3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Мониторинга.</w:t>
      </w:r>
    </w:p>
    <w:p w:rsidR="0032750B" w:rsidRDefault="0032750B">
      <w:pPr>
        <w:pStyle w:val="BodyText"/>
        <w:spacing w:before="26" w:line="247" w:lineRule="auto"/>
        <w:ind w:left="982" w:right="603" w:firstLine="705"/>
      </w:pPr>
      <w:r>
        <w:t>Организационное сопровождение Мониторинга в образовательной организации 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для проведения</w:t>
      </w:r>
      <w:r>
        <w:rPr>
          <w:spacing w:val="-1"/>
        </w:rPr>
        <w:t xml:space="preserve"> </w:t>
      </w:r>
      <w:r>
        <w:t>Мониторинга.</w:t>
      </w:r>
    </w:p>
    <w:p w:rsidR="0032750B" w:rsidRDefault="0032750B">
      <w:pPr>
        <w:pStyle w:val="BodyText"/>
        <w:spacing w:before="2" w:line="247" w:lineRule="auto"/>
        <w:ind w:left="982" w:right="602" w:firstLine="705"/>
      </w:pPr>
      <w:r>
        <w:t>Сбор</w:t>
      </w:r>
      <w:r>
        <w:rPr>
          <w:spacing w:val="1"/>
        </w:rPr>
        <w:t xml:space="preserve"> </w:t>
      </w:r>
      <w:r>
        <w:t>контекстных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 управленческих действий, в зависимости от уровня сбора мониторинговой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32750B" w:rsidRDefault="0032750B">
      <w:pPr>
        <w:pStyle w:val="BodyText"/>
        <w:spacing w:before="2" w:line="247" w:lineRule="auto"/>
        <w:ind w:left="982" w:right="604" w:firstLine="70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60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отчетная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размещается</w:t>
      </w:r>
      <w:r>
        <w:rPr>
          <w:spacing w:val="-1"/>
        </w:rPr>
        <w:t xml:space="preserve"> </w:t>
      </w:r>
      <w:r>
        <w:t>на сайте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сроками.</w:t>
      </w:r>
    </w:p>
    <w:p w:rsidR="0032750B" w:rsidRDefault="0032750B">
      <w:pPr>
        <w:pStyle w:val="BodyText"/>
        <w:spacing w:before="10"/>
        <w:jc w:val="left"/>
        <w:rPr>
          <w:sz w:val="38"/>
          <w:szCs w:val="38"/>
        </w:rPr>
      </w:pPr>
    </w:p>
    <w:p w:rsidR="0032750B" w:rsidRDefault="0032750B">
      <w:pPr>
        <w:pStyle w:val="Heading11"/>
        <w:ind w:left="2348" w:right="1986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информации</w:t>
      </w:r>
    </w:p>
    <w:p w:rsidR="0032750B" w:rsidRDefault="0032750B">
      <w:pPr>
        <w:pStyle w:val="BodyText"/>
        <w:spacing w:before="6"/>
        <w:jc w:val="left"/>
        <w:rPr>
          <w:b/>
          <w:bCs/>
          <w:sz w:val="27"/>
          <w:szCs w:val="27"/>
        </w:rPr>
      </w:pPr>
    </w:p>
    <w:p w:rsidR="0032750B" w:rsidRDefault="0032750B">
      <w:pPr>
        <w:pStyle w:val="BodyText"/>
        <w:spacing w:before="1" w:line="247" w:lineRule="auto"/>
        <w:ind w:left="982" w:right="601" w:firstLine="566"/>
      </w:pPr>
      <w:r>
        <w:t>МБОУ</w:t>
      </w:r>
      <w:r>
        <w:rPr>
          <w:spacing w:val="1"/>
        </w:rPr>
        <w:t xml:space="preserve"> </w:t>
      </w:r>
      <w:r>
        <w:t>«ООШ №7»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статистическую обработку</w:t>
      </w:r>
      <w:r>
        <w:rPr>
          <w:spacing w:val="1"/>
        </w:rPr>
        <w:t xml:space="preserve"> </w:t>
      </w:r>
      <w:r>
        <w:t>полученной в ходе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информации, анализирует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«ООШ №7»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влияющих.</w:t>
      </w:r>
      <w:r>
        <w:rPr>
          <w:spacing w:val="1"/>
        </w:rPr>
        <w:t xml:space="preserve"> </w:t>
      </w:r>
      <w:r>
        <w:t>Разрабатывает адресные рекомендации по результатам проведенного анализа, 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кадрами.</w:t>
      </w:r>
    </w:p>
    <w:p w:rsidR="0032750B" w:rsidRDefault="0032750B">
      <w:pPr>
        <w:pStyle w:val="BodyText"/>
        <w:spacing w:before="1" w:line="247" w:lineRule="auto"/>
        <w:ind w:left="982" w:right="601" w:firstLine="562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деятельности запросам и ожиданиям участников образовательного процесса и (или) иных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результатов и качества предоставления образовательных услуг на школьном уровне и</w:t>
      </w:r>
      <w:r>
        <w:rPr>
          <w:spacing w:val="1"/>
        </w:rPr>
        <w:t xml:space="preserve"> </w:t>
      </w:r>
      <w:r>
        <w:t>принятия других управленческих решений, в том числе для организации 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задач.</w:t>
      </w:r>
    </w:p>
    <w:sectPr w:rsidR="0032750B" w:rsidSect="001A0FE0">
      <w:footerReference w:type="default" r:id="rId14"/>
      <w:pgSz w:w="11910" w:h="16840"/>
      <w:pgMar w:top="1060" w:right="240" w:bottom="28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0B" w:rsidRDefault="0032750B" w:rsidP="001A0FE0">
      <w:r>
        <w:separator/>
      </w:r>
    </w:p>
  </w:endnote>
  <w:endnote w:type="continuationSeparator" w:id="0">
    <w:p w:rsidR="0032750B" w:rsidRDefault="0032750B" w:rsidP="001A0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0B" w:rsidRDefault="0032750B">
    <w:pPr>
      <w:pStyle w:val="BodyText"/>
      <w:spacing w:line="14" w:lineRule="auto"/>
      <w:jc w:val="left"/>
      <w:rPr>
        <w:sz w:val="12"/>
        <w:szCs w:val="1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75pt;margin-top:780.7pt;width:10.5pt;height:12pt;z-index:-251656192;mso-position-horizontal-relative:page;mso-position-vertical-relative:page" filled="f" stroked="f">
          <v:textbox inset="0,0,0,0">
            <w:txbxContent>
              <w:p w:rsidR="0032750B" w:rsidRDefault="0032750B">
                <w:pPr>
                  <w:spacing w:before="12"/>
                  <w:ind w:left="6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0B" w:rsidRDefault="0032750B">
    <w:pPr>
      <w:pStyle w:val="BodyText"/>
      <w:spacing w:line="14" w:lineRule="auto"/>
      <w:jc w:val="lef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0B" w:rsidRDefault="0032750B" w:rsidP="001A0FE0">
      <w:r>
        <w:separator/>
      </w:r>
    </w:p>
  </w:footnote>
  <w:footnote w:type="continuationSeparator" w:id="0">
    <w:p w:rsidR="0032750B" w:rsidRDefault="0032750B" w:rsidP="001A0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A94"/>
    <w:multiLevelType w:val="hybridMultilevel"/>
    <w:tmpl w:val="E318BC60"/>
    <w:lvl w:ilvl="0" w:tplc="BCA6A252">
      <w:numFmt w:val="bullet"/>
      <w:lvlText w:val="-"/>
      <w:lvlJc w:val="left"/>
      <w:pPr>
        <w:ind w:left="979" w:hanging="1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978" w:hanging="143"/>
      </w:pPr>
      <w:rPr>
        <w:rFonts w:ascii="SimSun" w:eastAsia="SimSun" w:hAnsi="SimSun" w:hint="eastAsia"/>
        <w:w w:val="100"/>
      </w:rPr>
    </w:lvl>
    <w:lvl w:ilvl="2" w:tplc="4CAAA406">
      <w:numFmt w:val="bullet"/>
      <w:lvlText w:val="•"/>
      <w:lvlJc w:val="left"/>
      <w:pPr>
        <w:ind w:left="2972" w:hanging="143"/>
      </w:pPr>
      <w:rPr>
        <w:rFonts w:hint="default"/>
      </w:rPr>
    </w:lvl>
    <w:lvl w:ilvl="3" w:tplc="18B2CD26">
      <w:numFmt w:val="bullet"/>
      <w:lvlText w:val="•"/>
      <w:lvlJc w:val="left"/>
      <w:pPr>
        <w:ind w:left="3969" w:hanging="143"/>
      </w:pPr>
      <w:rPr>
        <w:rFonts w:hint="default"/>
      </w:rPr>
    </w:lvl>
    <w:lvl w:ilvl="4" w:tplc="CE60CB86">
      <w:numFmt w:val="bullet"/>
      <w:lvlText w:val="•"/>
      <w:lvlJc w:val="left"/>
      <w:pPr>
        <w:ind w:left="4965" w:hanging="143"/>
      </w:pPr>
      <w:rPr>
        <w:rFonts w:hint="default"/>
      </w:rPr>
    </w:lvl>
    <w:lvl w:ilvl="5" w:tplc="7D9648F2">
      <w:numFmt w:val="bullet"/>
      <w:lvlText w:val="•"/>
      <w:lvlJc w:val="left"/>
      <w:pPr>
        <w:ind w:left="5962" w:hanging="143"/>
      </w:pPr>
      <w:rPr>
        <w:rFonts w:hint="default"/>
      </w:rPr>
    </w:lvl>
    <w:lvl w:ilvl="6" w:tplc="C7EADF06">
      <w:numFmt w:val="bullet"/>
      <w:lvlText w:val="•"/>
      <w:lvlJc w:val="left"/>
      <w:pPr>
        <w:ind w:left="6958" w:hanging="143"/>
      </w:pPr>
      <w:rPr>
        <w:rFonts w:hint="default"/>
      </w:rPr>
    </w:lvl>
    <w:lvl w:ilvl="7" w:tplc="7BAAC73E">
      <w:numFmt w:val="bullet"/>
      <w:lvlText w:val="•"/>
      <w:lvlJc w:val="left"/>
      <w:pPr>
        <w:ind w:left="7954" w:hanging="143"/>
      </w:pPr>
      <w:rPr>
        <w:rFonts w:hint="default"/>
      </w:rPr>
    </w:lvl>
    <w:lvl w:ilvl="8" w:tplc="2B245BFE">
      <w:numFmt w:val="bullet"/>
      <w:lvlText w:val="•"/>
      <w:lvlJc w:val="left"/>
      <w:pPr>
        <w:ind w:left="8951" w:hanging="143"/>
      </w:pPr>
      <w:rPr>
        <w:rFonts w:hint="default"/>
      </w:rPr>
    </w:lvl>
  </w:abstractNum>
  <w:abstractNum w:abstractNumId="1">
    <w:nsid w:val="0D0E0765"/>
    <w:multiLevelType w:val="hybridMultilevel"/>
    <w:tmpl w:val="99C479C8"/>
    <w:lvl w:ilvl="0" w:tplc="BCA6A252">
      <w:numFmt w:val="bullet"/>
      <w:lvlText w:val="-"/>
      <w:lvlJc w:val="left"/>
      <w:pPr>
        <w:ind w:left="979" w:hanging="1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978" w:hanging="143"/>
      </w:pPr>
      <w:rPr>
        <w:rFonts w:ascii="SimSun" w:eastAsia="SimSun" w:hAnsi="SimSun" w:hint="eastAsia"/>
        <w:w w:val="100"/>
      </w:rPr>
    </w:lvl>
    <w:lvl w:ilvl="2" w:tplc="4CAAA406">
      <w:numFmt w:val="bullet"/>
      <w:lvlText w:val="•"/>
      <w:lvlJc w:val="left"/>
      <w:pPr>
        <w:ind w:left="2972" w:hanging="143"/>
      </w:pPr>
      <w:rPr>
        <w:rFonts w:hint="default"/>
      </w:rPr>
    </w:lvl>
    <w:lvl w:ilvl="3" w:tplc="18B2CD26">
      <w:numFmt w:val="bullet"/>
      <w:lvlText w:val="•"/>
      <w:lvlJc w:val="left"/>
      <w:pPr>
        <w:ind w:left="3969" w:hanging="143"/>
      </w:pPr>
      <w:rPr>
        <w:rFonts w:hint="default"/>
      </w:rPr>
    </w:lvl>
    <w:lvl w:ilvl="4" w:tplc="CE60CB86">
      <w:numFmt w:val="bullet"/>
      <w:lvlText w:val="•"/>
      <w:lvlJc w:val="left"/>
      <w:pPr>
        <w:ind w:left="4965" w:hanging="143"/>
      </w:pPr>
      <w:rPr>
        <w:rFonts w:hint="default"/>
      </w:rPr>
    </w:lvl>
    <w:lvl w:ilvl="5" w:tplc="7D9648F2">
      <w:numFmt w:val="bullet"/>
      <w:lvlText w:val="•"/>
      <w:lvlJc w:val="left"/>
      <w:pPr>
        <w:ind w:left="5962" w:hanging="143"/>
      </w:pPr>
      <w:rPr>
        <w:rFonts w:hint="default"/>
      </w:rPr>
    </w:lvl>
    <w:lvl w:ilvl="6" w:tplc="C7EADF06">
      <w:numFmt w:val="bullet"/>
      <w:lvlText w:val="•"/>
      <w:lvlJc w:val="left"/>
      <w:pPr>
        <w:ind w:left="6958" w:hanging="143"/>
      </w:pPr>
      <w:rPr>
        <w:rFonts w:hint="default"/>
      </w:rPr>
    </w:lvl>
    <w:lvl w:ilvl="7" w:tplc="7BAAC73E">
      <w:numFmt w:val="bullet"/>
      <w:lvlText w:val="•"/>
      <w:lvlJc w:val="left"/>
      <w:pPr>
        <w:ind w:left="7954" w:hanging="143"/>
      </w:pPr>
      <w:rPr>
        <w:rFonts w:hint="default"/>
      </w:rPr>
    </w:lvl>
    <w:lvl w:ilvl="8" w:tplc="2B245BFE">
      <w:numFmt w:val="bullet"/>
      <w:lvlText w:val="•"/>
      <w:lvlJc w:val="left"/>
      <w:pPr>
        <w:ind w:left="8951" w:hanging="143"/>
      </w:pPr>
      <w:rPr>
        <w:rFonts w:hint="default"/>
      </w:rPr>
    </w:lvl>
  </w:abstractNum>
  <w:abstractNum w:abstractNumId="2">
    <w:nsid w:val="0F7F2922"/>
    <w:multiLevelType w:val="hybridMultilevel"/>
    <w:tmpl w:val="4A82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1EFE"/>
    <w:multiLevelType w:val="hybridMultilevel"/>
    <w:tmpl w:val="454A98B8"/>
    <w:lvl w:ilvl="0" w:tplc="426807AA">
      <w:numFmt w:val="bullet"/>
      <w:lvlText w:val="-"/>
      <w:lvlJc w:val="left"/>
      <w:pPr>
        <w:ind w:left="111" w:hanging="17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908E878">
      <w:numFmt w:val="bullet"/>
      <w:lvlText w:val="•"/>
      <w:lvlJc w:val="left"/>
      <w:pPr>
        <w:ind w:left="716" w:hanging="177"/>
      </w:pPr>
      <w:rPr>
        <w:rFonts w:hint="default"/>
      </w:rPr>
    </w:lvl>
    <w:lvl w:ilvl="2" w:tplc="C58ADE7E">
      <w:numFmt w:val="bullet"/>
      <w:lvlText w:val="•"/>
      <w:lvlJc w:val="left"/>
      <w:pPr>
        <w:ind w:left="1313" w:hanging="177"/>
      </w:pPr>
      <w:rPr>
        <w:rFonts w:hint="default"/>
      </w:rPr>
    </w:lvl>
    <w:lvl w:ilvl="3" w:tplc="16AC101A">
      <w:numFmt w:val="bullet"/>
      <w:lvlText w:val="•"/>
      <w:lvlJc w:val="left"/>
      <w:pPr>
        <w:ind w:left="1910" w:hanging="177"/>
      </w:pPr>
      <w:rPr>
        <w:rFonts w:hint="default"/>
      </w:rPr>
    </w:lvl>
    <w:lvl w:ilvl="4" w:tplc="F2927918">
      <w:numFmt w:val="bullet"/>
      <w:lvlText w:val="•"/>
      <w:lvlJc w:val="left"/>
      <w:pPr>
        <w:ind w:left="2506" w:hanging="177"/>
      </w:pPr>
      <w:rPr>
        <w:rFonts w:hint="default"/>
      </w:rPr>
    </w:lvl>
    <w:lvl w:ilvl="5" w:tplc="2CE48874">
      <w:numFmt w:val="bullet"/>
      <w:lvlText w:val="•"/>
      <w:lvlJc w:val="left"/>
      <w:pPr>
        <w:ind w:left="3103" w:hanging="177"/>
      </w:pPr>
      <w:rPr>
        <w:rFonts w:hint="default"/>
      </w:rPr>
    </w:lvl>
    <w:lvl w:ilvl="6" w:tplc="7138EE82">
      <w:numFmt w:val="bullet"/>
      <w:lvlText w:val="•"/>
      <w:lvlJc w:val="left"/>
      <w:pPr>
        <w:ind w:left="3700" w:hanging="177"/>
      </w:pPr>
      <w:rPr>
        <w:rFonts w:hint="default"/>
      </w:rPr>
    </w:lvl>
    <w:lvl w:ilvl="7" w:tplc="B8C6F85C">
      <w:numFmt w:val="bullet"/>
      <w:lvlText w:val="•"/>
      <w:lvlJc w:val="left"/>
      <w:pPr>
        <w:ind w:left="4296" w:hanging="177"/>
      </w:pPr>
      <w:rPr>
        <w:rFonts w:hint="default"/>
      </w:rPr>
    </w:lvl>
    <w:lvl w:ilvl="8" w:tplc="92BEE72C">
      <w:numFmt w:val="bullet"/>
      <w:lvlText w:val="•"/>
      <w:lvlJc w:val="left"/>
      <w:pPr>
        <w:ind w:left="4893" w:hanging="177"/>
      </w:pPr>
      <w:rPr>
        <w:rFonts w:hint="default"/>
      </w:rPr>
    </w:lvl>
  </w:abstractNum>
  <w:abstractNum w:abstractNumId="4">
    <w:nsid w:val="118C4900"/>
    <w:multiLevelType w:val="hybridMultilevel"/>
    <w:tmpl w:val="B4024AD8"/>
    <w:lvl w:ilvl="0" w:tplc="BCA6A252">
      <w:numFmt w:val="bullet"/>
      <w:lvlText w:val="-"/>
      <w:lvlJc w:val="left"/>
      <w:pPr>
        <w:ind w:left="979" w:hanging="1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978" w:hanging="143"/>
      </w:pPr>
      <w:rPr>
        <w:rFonts w:ascii="SimSun" w:eastAsia="SimSun" w:hAnsi="SimSun" w:hint="eastAsia"/>
        <w:w w:val="100"/>
      </w:rPr>
    </w:lvl>
    <w:lvl w:ilvl="2" w:tplc="4CAAA406">
      <w:numFmt w:val="bullet"/>
      <w:lvlText w:val="•"/>
      <w:lvlJc w:val="left"/>
      <w:pPr>
        <w:ind w:left="2972" w:hanging="143"/>
      </w:pPr>
      <w:rPr>
        <w:rFonts w:hint="default"/>
      </w:rPr>
    </w:lvl>
    <w:lvl w:ilvl="3" w:tplc="18B2CD26">
      <w:numFmt w:val="bullet"/>
      <w:lvlText w:val="•"/>
      <w:lvlJc w:val="left"/>
      <w:pPr>
        <w:ind w:left="3969" w:hanging="143"/>
      </w:pPr>
      <w:rPr>
        <w:rFonts w:hint="default"/>
      </w:rPr>
    </w:lvl>
    <w:lvl w:ilvl="4" w:tplc="CE60CB86">
      <w:numFmt w:val="bullet"/>
      <w:lvlText w:val="•"/>
      <w:lvlJc w:val="left"/>
      <w:pPr>
        <w:ind w:left="4965" w:hanging="143"/>
      </w:pPr>
      <w:rPr>
        <w:rFonts w:hint="default"/>
      </w:rPr>
    </w:lvl>
    <w:lvl w:ilvl="5" w:tplc="7D9648F2">
      <w:numFmt w:val="bullet"/>
      <w:lvlText w:val="•"/>
      <w:lvlJc w:val="left"/>
      <w:pPr>
        <w:ind w:left="5962" w:hanging="143"/>
      </w:pPr>
      <w:rPr>
        <w:rFonts w:hint="default"/>
      </w:rPr>
    </w:lvl>
    <w:lvl w:ilvl="6" w:tplc="C7EADF06">
      <w:numFmt w:val="bullet"/>
      <w:lvlText w:val="•"/>
      <w:lvlJc w:val="left"/>
      <w:pPr>
        <w:ind w:left="6958" w:hanging="143"/>
      </w:pPr>
      <w:rPr>
        <w:rFonts w:hint="default"/>
      </w:rPr>
    </w:lvl>
    <w:lvl w:ilvl="7" w:tplc="7BAAC73E">
      <w:numFmt w:val="bullet"/>
      <w:lvlText w:val="•"/>
      <w:lvlJc w:val="left"/>
      <w:pPr>
        <w:ind w:left="7954" w:hanging="143"/>
      </w:pPr>
      <w:rPr>
        <w:rFonts w:hint="default"/>
      </w:rPr>
    </w:lvl>
    <w:lvl w:ilvl="8" w:tplc="2B245BFE">
      <w:numFmt w:val="bullet"/>
      <w:lvlText w:val="•"/>
      <w:lvlJc w:val="left"/>
      <w:pPr>
        <w:ind w:left="8951" w:hanging="143"/>
      </w:pPr>
      <w:rPr>
        <w:rFonts w:hint="default"/>
      </w:rPr>
    </w:lvl>
  </w:abstractNum>
  <w:abstractNum w:abstractNumId="5">
    <w:nsid w:val="18256E67"/>
    <w:multiLevelType w:val="hybridMultilevel"/>
    <w:tmpl w:val="89F4B610"/>
    <w:lvl w:ilvl="0" w:tplc="F5CACCFA">
      <w:start w:val="4"/>
      <w:numFmt w:val="decimal"/>
      <w:lvlText w:val="%1."/>
      <w:lvlJc w:val="left"/>
      <w:pPr>
        <w:ind w:left="1219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DE4373A">
      <w:numFmt w:val="bullet"/>
      <w:lvlText w:val="-"/>
      <w:lvlJc w:val="left"/>
      <w:pPr>
        <w:ind w:left="1826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1844CD6">
      <w:numFmt w:val="bullet"/>
      <w:lvlText w:val="•"/>
      <w:lvlJc w:val="left"/>
      <w:pPr>
        <w:ind w:left="2833" w:hanging="140"/>
      </w:pPr>
      <w:rPr>
        <w:rFonts w:hint="default"/>
      </w:rPr>
    </w:lvl>
    <w:lvl w:ilvl="3" w:tplc="22D84440">
      <w:numFmt w:val="bullet"/>
      <w:lvlText w:val="•"/>
      <w:lvlJc w:val="left"/>
      <w:pPr>
        <w:ind w:left="3847" w:hanging="140"/>
      </w:pPr>
      <w:rPr>
        <w:rFonts w:hint="default"/>
      </w:rPr>
    </w:lvl>
    <w:lvl w:ilvl="4" w:tplc="A868500E">
      <w:numFmt w:val="bullet"/>
      <w:lvlText w:val="•"/>
      <w:lvlJc w:val="left"/>
      <w:pPr>
        <w:ind w:left="4861" w:hanging="140"/>
      </w:pPr>
      <w:rPr>
        <w:rFonts w:hint="default"/>
      </w:rPr>
    </w:lvl>
    <w:lvl w:ilvl="5" w:tplc="8AD47FD0">
      <w:numFmt w:val="bullet"/>
      <w:lvlText w:val="•"/>
      <w:lvlJc w:val="left"/>
      <w:pPr>
        <w:ind w:left="5875" w:hanging="140"/>
      </w:pPr>
      <w:rPr>
        <w:rFonts w:hint="default"/>
      </w:rPr>
    </w:lvl>
    <w:lvl w:ilvl="6" w:tplc="BCE0716A">
      <w:numFmt w:val="bullet"/>
      <w:lvlText w:val="•"/>
      <w:lvlJc w:val="left"/>
      <w:pPr>
        <w:ind w:left="6888" w:hanging="140"/>
      </w:pPr>
      <w:rPr>
        <w:rFonts w:hint="default"/>
      </w:rPr>
    </w:lvl>
    <w:lvl w:ilvl="7" w:tplc="4928E564">
      <w:numFmt w:val="bullet"/>
      <w:lvlText w:val="•"/>
      <w:lvlJc w:val="left"/>
      <w:pPr>
        <w:ind w:left="7902" w:hanging="140"/>
      </w:pPr>
      <w:rPr>
        <w:rFonts w:hint="default"/>
      </w:rPr>
    </w:lvl>
    <w:lvl w:ilvl="8" w:tplc="DE26FB68">
      <w:numFmt w:val="bullet"/>
      <w:lvlText w:val="•"/>
      <w:lvlJc w:val="left"/>
      <w:pPr>
        <w:ind w:left="8916" w:hanging="140"/>
      </w:pPr>
      <w:rPr>
        <w:rFonts w:hint="default"/>
      </w:rPr>
    </w:lvl>
  </w:abstractNum>
  <w:abstractNum w:abstractNumId="6">
    <w:nsid w:val="1B8338E4"/>
    <w:multiLevelType w:val="hybridMultilevel"/>
    <w:tmpl w:val="990C056E"/>
    <w:lvl w:ilvl="0" w:tplc="F1D64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871D20"/>
    <w:multiLevelType w:val="hybridMultilevel"/>
    <w:tmpl w:val="0E3A322E"/>
    <w:lvl w:ilvl="0" w:tplc="BCA6A252">
      <w:numFmt w:val="bullet"/>
      <w:lvlText w:val="-"/>
      <w:lvlJc w:val="left"/>
      <w:pPr>
        <w:ind w:left="979" w:hanging="1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1D64894">
      <w:start w:val="1"/>
      <w:numFmt w:val="bullet"/>
      <w:lvlText w:val="-"/>
      <w:lvlJc w:val="left"/>
      <w:pPr>
        <w:ind w:left="978" w:hanging="143"/>
      </w:pPr>
      <w:rPr>
        <w:rFonts w:ascii="SimSun" w:eastAsia="SimSun" w:hAnsi="SimSun" w:hint="eastAsia"/>
        <w:w w:val="100"/>
      </w:rPr>
    </w:lvl>
    <w:lvl w:ilvl="2" w:tplc="4CAAA406">
      <w:numFmt w:val="bullet"/>
      <w:lvlText w:val="•"/>
      <w:lvlJc w:val="left"/>
      <w:pPr>
        <w:ind w:left="2972" w:hanging="143"/>
      </w:pPr>
      <w:rPr>
        <w:rFonts w:hint="default"/>
      </w:rPr>
    </w:lvl>
    <w:lvl w:ilvl="3" w:tplc="18B2CD26">
      <w:numFmt w:val="bullet"/>
      <w:lvlText w:val="•"/>
      <w:lvlJc w:val="left"/>
      <w:pPr>
        <w:ind w:left="3969" w:hanging="143"/>
      </w:pPr>
      <w:rPr>
        <w:rFonts w:hint="default"/>
      </w:rPr>
    </w:lvl>
    <w:lvl w:ilvl="4" w:tplc="CE60CB86">
      <w:numFmt w:val="bullet"/>
      <w:lvlText w:val="•"/>
      <w:lvlJc w:val="left"/>
      <w:pPr>
        <w:ind w:left="4965" w:hanging="143"/>
      </w:pPr>
      <w:rPr>
        <w:rFonts w:hint="default"/>
      </w:rPr>
    </w:lvl>
    <w:lvl w:ilvl="5" w:tplc="7D9648F2">
      <w:numFmt w:val="bullet"/>
      <w:lvlText w:val="•"/>
      <w:lvlJc w:val="left"/>
      <w:pPr>
        <w:ind w:left="5962" w:hanging="143"/>
      </w:pPr>
      <w:rPr>
        <w:rFonts w:hint="default"/>
      </w:rPr>
    </w:lvl>
    <w:lvl w:ilvl="6" w:tplc="C7EADF06">
      <w:numFmt w:val="bullet"/>
      <w:lvlText w:val="•"/>
      <w:lvlJc w:val="left"/>
      <w:pPr>
        <w:ind w:left="6958" w:hanging="143"/>
      </w:pPr>
      <w:rPr>
        <w:rFonts w:hint="default"/>
      </w:rPr>
    </w:lvl>
    <w:lvl w:ilvl="7" w:tplc="7BAAC73E">
      <w:numFmt w:val="bullet"/>
      <w:lvlText w:val="•"/>
      <w:lvlJc w:val="left"/>
      <w:pPr>
        <w:ind w:left="7954" w:hanging="143"/>
      </w:pPr>
      <w:rPr>
        <w:rFonts w:hint="default"/>
      </w:rPr>
    </w:lvl>
    <w:lvl w:ilvl="8" w:tplc="2B245BFE">
      <w:numFmt w:val="bullet"/>
      <w:lvlText w:val="•"/>
      <w:lvlJc w:val="left"/>
      <w:pPr>
        <w:ind w:left="8951" w:hanging="143"/>
      </w:pPr>
      <w:rPr>
        <w:rFonts w:hint="default"/>
      </w:rPr>
    </w:lvl>
  </w:abstractNum>
  <w:abstractNum w:abstractNumId="8">
    <w:nsid w:val="2C100EB5"/>
    <w:multiLevelType w:val="hybridMultilevel"/>
    <w:tmpl w:val="F2A0AF56"/>
    <w:lvl w:ilvl="0" w:tplc="EAA4213A">
      <w:start w:val="1"/>
      <w:numFmt w:val="decimal"/>
      <w:lvlText w:val="%1."/>
      <w:lvlJc w:val="left"/>
      <w:pPr>
        <w:ind w:left="979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F260FCC">
      <w:numFmt w:val="bullet"/>
      <w:lvlText w:val="•"/>
      <w:lvlJc w:val="left"/>
      <w:pPr>
        <w:ind w:left="1976" w:hanging="720"/>
      </w:pPr>
      <w:rPr>
        <w:rFonts w:hint="default"/>
      </w:rPr>
    </w:lvl>
    <w:lvl w:ilvl="2" w:tplc="4F46BB6E">
      <w:numFmt w:val="bullet"/>
      <w:lvlText w:val="•"/>
      <w:lvlJc w:val="left"/>
      <w:pPr>
        <w:ind w:left="2972" w:hanging="720"/>
      </w:pPr>
      <w:rPr>
        <w:rFonts w:hint="default"/>
      </w:rPr>
    </w:lvl>
    <w:lvl w:ilvl="3" w:tplc="08668F36">
      <w:numFmt w:val="bullet"/>
      <w:lvlText w:val="•"/>
      <w:lvlJc w:val="left"/>
      <w:pPr>
        <w:ind w:left="3969" w:hanging="720"/>
      </w:pPr>
      <w:rPr>
        <w:rFonts w:hint="default"/>
      </w:rPr>
    </w:lvl>
    <w:lvl w:ilvl="4" w:tplc="78164562">
      <w:numFmt w:val="bullet"/>
      <w:lvlText w:val="•"/>
      <w:lvlJc w:val="left"/>
      <w:pPr>
        <w:ind w:left="4965" w:hanging="720"/>
      </w:pPr>
      <w:rPr>
        <w:rFonts w:hint="default"/>
      </w:rPr>
    </w:lvl>
    <w:lvl w:ilvl="5" w:tplc="4432C880">
      <w:numFmt w:val="bullet"/>
      <w:lvlText w:val="•"/>
      <w:lvlJc w:val="left"/>
      <w:pPr>
        <w:ind w:left="5962" w:hanging="720"/>
      </w:pPr>
      <w:rPr>
        <w:rFonts w:hint="default"/>
      </w:rPr>
    </w:lvl>
    <w:lvl w:ilvl="6" w:tplc="838AC818">
      <w:numFmt w:val="bullet"/>
      <w:lvlText w:val="•"/>
      <w:lvlJc w:val="left"/>
      <w:pPr>
        <w:ind w:left="6958" w:hanging="720"/>
      </w:pPr>
      <w:rPr>
        <w:rFonts w:hint="default"/>
      </w:rPr>
    </w:lvl>
    <w:lvl w:ilvl="7" w:tplc="DCEE4738">
      <w:numFmt w:val="bullet"/>
      <w:lvlText w:val="•"/>
      <w:lvlJc w:val="left"/>
      <w:pPr>
        <w:ind w:left="7954" w:hanging="720"/>
      </w:pPr>
      <w:rPr>
        <w:rFonts w:hint="default"/>
      </w:rPr>
    </w:lvl>
    <w:lvl w:ilvl="8" w:tplc="A6408706">
      <w:numFmt w:val="bullet"/>
      <w:lvlText w:val="•"/>
      <w:lvlJc w:val="left"/>
      <w:pPr>
        <w:ind w:left="8951" w:hanging="720"/>
      </w:pPr>
      <w:rPr>
        <w:rFonts w:hint="default"/>
      </w:rPr>
    </w:lvl>
  </w:abstractNum>
  <w:abstractNum w:abstractNumId="9">
    <w:nsid w:val="3C457645"/>
    <w:multiLevelType w:val="hybridMultilevel"/>
    <w:tmpl w:val="26FC0C9C"/>
    <w:lvl w:ilvl="0" w:tplc="03A423A2">
      <w:numFmt w:val="bullet"/>
      <w:lvlText w:val="-"/>
      <w:lvlJc w:val="left"/>
      <w:pPr>
        <w:ind w:left="97" w:hanging="1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B905A1A">
      <w:numFmt w:val="bullet"/>
      <w:lvlText w:val="•"/>
      <w:lvlJc w:val="left"/>
      <w:pPr>
        <w:ind w:left="698" w:hanging="141"/>
      </w:pPr>
      <w:rPr>
        <w:rFonts w:hint="default"/>
      </w:rPr>
    </w:lvl>
    <w:lvl w:ilvl="2" w:tplc="31A4B5DC">
      <w:numFmt w:val="bullet"/>
      <w:lvlText w:val="•"/>
      <w:lvlJc w:val="left"/>
      <w:pPr>
        <w:ind w:left="1297" w:hanging="141"/>
      </w:pPr>
      <w:rPr>
        <w:rFonts w:hint="default"/>
      </w:rPr>
    </w:lvl>
    <w:lvl w:ilvl="3" w:tplc="7228F24A">
      <w:numFmt w:val="bullet"/>
      <w:lvlText w:val="•"/>
      <w:lvlJc w:val="left"/>
      <w:pPr>
        <w:ind w:left="1896" w:hanging="141"/>
      </w:pPr>
      <w:rPr>
        <w:rFonts w:hint="default"/>
      </w:rPr>
    </w:lvl>
    <w:lvl w:ilvl="4" w:tplc="C8B4245C">
      <w:numFmt w:val="bullet"/>
      <w:lvlText w:val="•"/>
      <w:lvlJc w:val="left"/>
      <w:pPr>
        <w:ind w:left="2494" w:hanging="141"/>
      </w:pPr>
      <w:rPr>
        <w:rFonts w:hint="default"/>
      </w:rPr>
    </w:lvl>
    <w:lvl w:ilvl="5" w:tplc="2FDA4D1A">
      <w:numFmt w:val="bullet"/>
      <w:lvlText w:val="•"/>
      <w:lvlJc w:val="left"/>
      <w:pPr>
        <w:ind w:left="3093" w:hanging="141"/>
      </w:pPr>
      <w:rPr>
        <w:rFonts w:hint="default"/>
      </w:rPr>
    </w:lvl>
    <w:lvl w:ilvl="6" w:tplc="63A62F84">
      <w:numFmt w:val="bullet"/>
      <w:lvlText w:val="•"/>
      <w:lvlJc w:val="left"/>
      <w:pPr>
        <w:ind w:left="3692" w:hanging="141"/>
      </w:pPr>
      <w:rPr>
        <w:rFonts w:hint="default"/>
      </w:rPr>
    </w:lvl>
    <w:lvl w:ilvl="7" w:tplc="4BF8B96C">
      <w:numFmt w:val="bullet"/>
      <w:lvlText w:val="•"/>
      <w:lvlJc w:val="left"/>
      <w:pPr>
        <w:ind w:left="4290" w:hanging="141"/>
      </w:pPr>
      <w:rPr>
        <w:rFonts w:hint="default"/>
      </w:rPr>
    </w:lvl>
    <w:lvl w:ilvl="8" w:tplc="1A3AAB38">
      <w:numFmt w:val="bullet"/>
      <w:lvlText w:val="•"/>
      <w:lvlJc w:val="left"/>
      <w:pPr>
        <w:ind w:left="4889" w:hanging="141"/>
      </w:pPr>
      <w:rPr>
        <w:rFonts w:hint="default"/>
      </w:rPr>
    </w:lvl>
  </w:abstractNum>
  <w:abstractNum w:abstractNumId="10">
    <w:nsid w:val="46DF0977"/>
    <w:multiLevelType w:val="hybridMultilevel"/>
    <w:tmpl w:val="9D180798"/>
    <w:lvl w:ilvl="0" w:tplc="F1D64894">
      <w:start w:val="1"/>
      <w:numFmt w:val="bullet"/>
      <w:lvlText w:val="-"/>
      <w:lvlJc w:val="left"/>
      <w:pPr>
        <w:ind w:left="1371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31" w:hanging="360"/>
      </w:pPr>
      <w:rPr>
        <w:rFonts w:ascii="Wingdings" w:hAnsi="Wingdings" w:cs="Wingdings" w:hint="default"/>
      </w:rPr>
    </w:lvl>
  </w:abstractNum>
  <w:abstractNum w:abstractNumId="11">
    <w:nsid w:val="4B844565"/>
    <w:multiLevelType w:val="hybridMultilevel"/>
    <w:tmpl w:val="D21AD1D4"/>
    <w:lvl w:ilvl="0" w:tplc="F1D64894">
      <w:start w:val="1"/>
      <w:numFmt w:val="bullet"/>
      <w:lvlText w:val="-"/>
      <w:lvlJc w:val="left"/>
      <w:pPr>
        <w:ind w:left="1784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4" w:hanging="360"/>
      </w:pPr>
      <w:rPr>
        <w:rFonts w:ascii="Wingdings" w:hAnsi="Wingdings" w:cs="Wingdings" w:hint="default"/>
      </w:rPr>
    </w:lvl>
  </w:abstractNum>
  <w:abstractNum w:abstractNumId="12">
    <w:nsid w:val="5688740B"/>
    <w:multiLevelType w:val="multilevel"/>
    <w:tmpl w:val="58C606A4"/>
    <w:lvl w:ilvl="0">
      <w:start w:val="1"/>
      <w:numFmt w:val="decimal"/>
      <w:lvlText w:val="%1."/>
      <w:lvlJc w:val="left"/>
      <w:pPr>
        <w:ind w:left="1759" w:hanging="611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688" w:hanging="616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2">
      <w:numFmt w:val="bullet"/>
      <w:lvlText w:val="•"/>
      <w:lvlJc w:val="left"/>
      <w:pPr>
        <w:ind w:left="2780" w:hanging="616"/>
      </w:pPr>
      <w:rPr>
        <w:rFonts w:hint="default"/>
      </w:rPr>
    </w:lvl>
    <w:lvl w:ilvl="3">
      <w:numFmt w:val="bullet"/>
      <w:lvlText w:val="•"/>
      <w:lvlJc w:val="left"/>
      <w:pPr>
        <w:ind w:left="3800" w:hanging="616"/>
      </w:pPr>
      <w:rPr>
        <w:rFonts w:hint="default"/>
      </w:rPr>
    </w:lvl>
    <w:lvl w:ilvl="4">
      <w:numFmt w:val="bullet"/>
      <w:lvlText w:val="•"/>
      <w:lvlJc w:val="left"/>
      <w:pPr>
        <w:ind w:left="4821" w:hanging="616"/>
      </w:pPr>
      <w:rPr>
        <w:rFonts w:hint="default"/>
      </w:rPr>
    </w:lvl>
    <w:lvl w:ilvl="5">
      <w:numFmt w:val="bullet"/>
      <w:lvlText w:val="•"/>
      <w:lvlJc w:val="left"/>
      <w:pPr>
        <w:ind w:left="5841" w:hanging="616"/>
      </w:pPr>
      <w:rPr>
        <w:rFonts w:hint="default"/>
      </w:rPr>
    </w:lvl>
    <w:lvl w:ilvl="6">
      <w:numFmt w:val="bullet"/>
      <w:lvlText w:val="•"/>
      <w:lvlJc w:val="left"/>
      <w:pPr>
        <w:ind w:left="6862" w:hanging="616"/>
      </w:pPr>
      <w:rPr>
        <w:rFonts w:hint="default"/>
      </w:rPr>
    </w:lvl>
    <w:lvl w:ilvl="7">
      <w:numFmt w:val="bullet"/>
      <w:lvlText w:val="•"/>
      <w:lvlJc w:val="left"/>
      <w:pPr>
        <w:ind w:left="7882" w:hanging="616"/>
      </w:pPr>
      <w:rPr>
        <w:rFonts w:hint="default"/>
      </w:rPr>
    </w:lvl>
    <w:lvl w:ilvl="8">
      <w:numFmt w:val="bullet"/>
      <w:lvlText w:val="•"/>
      <w:lvlJc w:val="left"/>
      <w:pPr>
        <w:ind w:left="8903" w:hanging="616"/>
      </w:pPr>
      <w:rPr>
        <w:rFonts w:hint="default"/>
      </w:rPr>
    </w:lvl>
  </w:abstractNum>
  <w:abstractNum w:abstractNumId="13">
    <w:nsid w:val="578A12F6"/>
    <w:multiLevelType w:val="hybridMultilevel"/>
    <w:tmpl w:val="15140C56"/>
    <w:lvl w:ilvl="0" w:tplc="BCA6A252">
      <w:numFmt w:val="bullet"/>
      <w:lvlText w:val="-"/>
      <w:lvlJc w:val="left"/>
      <w:pPr>
        <w:ind w:left="979" w:hanging="14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B0CC5AE">
      <w:numFmt w:val="bullet"/>
      <w:lvlText w:val="-"/>
      <w:lvlJc w:val="left"/>
      <w:pPr>
        <w:ind w:left="978" w:hanging="143"/>
      </w:pPr>
      <w:rPr>
        <w:rFonts w:hint="default"/>
        <w:w w:val="100"/>
      </w:rPr>
    </w:lvl>
    <w:lvl w:ilvl="2" w:tplc="4CAAA406">
      <w:numFmt w:val="bullet"/>
      <w:lvlText w:val="•"/>
      <w:lvlJc w:val="left"/>
      <w:pPr>
        <w:ind w:left="2972" w:hanging="143"/>
      </w:pPr>
      <w:rPr>
        <w:rFonts w:hint="default"/>
      </w:rPr>
    </w:lvl>
    <w:lvl w:ilvl="3" w:tplc="18B2CD26">
      <w:numFmt w:val="bullet"/>
      <w:lvlText w:val="•"/>
      <w:lvlJc w:val="left"/>
      <w:pPr>
        <w:ind w:left="3969" w:hanging="143"/>
      </w:pPr>
      <w:rPr>
        <w:rFonts w:hint="default"/>
      </w:rPr>
    </w:lvl>
    <w:lvl w:ilvl="4" w:tplc="CE60CB86">
      <w:numFmt w:val="bullet"/>
      <w:lvlText w:val="•"/>
      <w:lvlJc w:val="left"/>
      <w:pPr>
        <w:ind w:left="4965" w:hanging="143"/>
      </w:pPr>
      <w:rPr>
        <w:rFonts w:hint="default"/>
      </w:rPr>
    </w:lvl>
    <w:lvl w:ilvl="5" w:tplc="7D9648F2">
      <w:numFmt w:val="bullet"/>
      <w:lvlText w:val="•"/>
      <w:lvlJc w:val="left"/>
      <w:pPr>
        <w:ind w:left="5962" w:hanging="143"/>
      </w:pPr>
      <w:rPr>
        <w:rFonts w:hint="default"/>
      </w:rPr>
    </w:lvl>
    <w:lvl w:ilvl="6" w:tplc="C7EADF06">
      <w:numFmt w:val="bullet"/>
      <w:lvlText w:val="•"/>
      <w:lvlJc w:val="left"/>
      <w:pPr>
        <w:ind w:left="6958" w:hanging="143"/>
      </w:pPr>
      <w:rPr>
        <w:rFonts w:hint="default"/>
      </w:rPr>
    </w:lvl>
    <w:lvl w:ilvl="7" w:tplc="7BAAC73E">
      <w:numFmt w:val="bullet"/>
      <w:lvlText w:val="•"/>
      <w:lvlJc w:val="left"/>
      <w:pPr>
        <w:ind w:left="7954" w:hanging="143"/>
      </w:pPr>
      <w:rPr>
        <w:rFonts w:hint="default"/>
      </w:rPr>
    </w:lvl>
    <w:lvl w:ilvl="8" w:tplc="2B245BFE">
      <w:numFmt w:val="bullet"/>
      <w:lvlText w:val="•"/>
      <w:lvlJc w:val="left"/>
      <w:pPr>
        <w:ind w:left="8951" w:hanging="143"/>
      </w:pPr>
      <w:rPr>
        <w:rFonts w:hint="default"/>
      </w:rPr>
    </w:lvl>
  </w:abstractNum>
  <w:abstractNum w:abstractNumId="14">
    <w:nsid w:val="75C9636D"/>
    <w:multiLevelType w:val="hybridMultilevel"/>
    <w:tmpl w:val="12ACC702"/>
    <w:lvl w:ilvl="0" w:tplc="F1D6489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FBF08A3"/>
    <w:multiLevelType w:val="hybridMultilevel"/>
    <w:tmpl w:val="01987DC0"/>
    <w:lvl w:ilvl="0" w:tplc="F1D64894">
      <w:start w:val="1"/>
      <w:numFmt w:val="bullet"/>
      <w:lvlText w:val="-"/>
      <w:lvlJc w:val="left"/>
      <w:pPr>
        <w:ind w:left="979" w:hanging="141"/>
      </w:pPr>
      <w:rPr>
        <w:rFonts w:ascii="SimSun" w:eastAsia="SimSun" w:hAnsi="SimSun" w:hint="eastAsia"/>
        <w:w w:val="100"/>
        <w:sz w:val="24"/>
        <w:szCs w:val="24"/>
      </w:rPr>
    </w:lvl>
    <w:lvl w:ilvl="1" w:tplc="8B0CC5AE">
      <w:numFmt w:val="bullet"/>
      <w:lvlText w:val="-"/>
      <w:lvlJc w:val="left"/>
      <w:pPr>
        <w:ind w:left="978" w:hanging="143"/>
      </w:pPr>
      <w:rPr>
        <w:rFonts w:hint="default"/>
        <w:w w:val="100"/>
      </w:rPr>
    </w:lvl>
    <w:lvl w:ilvl="2" w:tplc="4CAAA406">
      <w:numFmt w:val="bullet"/>
      <w:lvlText w:val="•"/>
      <w:lvlJc w:val="left"/>
      <w:pPr>
        <w:ind w:left="2972" w:hanging="143"/>
      </w:pPr>
      <w:rPr>
        <w:rFonts w:hint="default"/>
      </w:rPr>
    </w:lvl>
    <w:lvl w:ilvl="3" w:tplc="18B2CD26">
      <w:numFmt w:val="bullet"/>
      <w:lvlText w:val="•"/>
      <w:lvlJc w:val="left"/>
      <w:pPr>
        <w:ind w:left="3969" w:hanging="143"/>
      </w:pPr>
      <w:rPr>
        <w:rFonts w:hint="default"/>
      </w:rPr>
    </w:lvl>
    <w:lvl w:ilvl="4" w:tplc="CE60CB86">
      <w:numFmt w:val="bullet"/>
      <w:lvlText w:val="•"/>
      <w:lvlJc w:val="left"/>
      <w:pPr>
        <w:ind w:left="4965" w:hanging="143"/>
      </w:pPr>
      <w:rPr>
        <w:rFonts w:hint="default"/>
      </w:rPr>
    </w:lvl>
    <w:lvl w:ilvl="5" w:tplc="7D9648F2">
      <w:numFmt w:val="bullet"/>
      <w:lvlText w:val="•"/>
      <w:lvlJc w:val="left"/>
      <w:pPr>
        <w:ind w:left="5962" w:hanging="143"/>
      </w:pPr>
      <w:rPr>
        <w:rFonts w:hint="default"/>
      </w:rPr>
    </w:lvl>
    <w:lvl w:ilvl="6" w:tplc="C7EADF06">
      <w:numFmt w:val="bullet"/>
      <w:lvlText w:val="•"/>
      <w:lvlJc w:val="left"/>
      <w:pPr>
        <w:ind w:left="6958" w:hanging="143"/>
      </w:pPr>
      <w:rPr>
        <w:rFonts w:hint="default"/>
      </w:rPr>
    </w:lvl>
    <w:lvl w:ilvl="7" w:tplc="7BAAC73E">
      <w:numFmt w:val="bullet"/>
      <w:lvlText w:val="•"/>
      <w:lvlJc w:val="left"/>
      <w:pPr>
        <w:ind w:left="7954" w:hanging="143"/>
      </w:pPr>
      <w:rPr>
        <w:rFonts w:hint="default"/>
      </w:rPr>
    </w:lvl>
    <w:lvl w:ilvl="8" w:tplc="2B245BFE">
      <w:numFmt w:val="bullet"/>
      <w:lvlText w:val="•"/>
      <w:lvlJc w:val="left"/>
      <w:pPr>
        <w:ind w:left="8951" w:hanging="143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E0"/>
    <w:rsid w:val="000C428D"/>
    <w:rsid w:val="000D1999"/>
    <w:rsid w:val="001206D1"/>
    <w:rsid w:val="001A0FE0"/>
    <w:rsid w:val="00220298"/>
    <w:rsid w:val="0032750B"/>
    <w:rsid w:val="00341238"/>
    <w:rsid w:val="00411AE3"/>
    <w:rsid w:val="005030F4"/>
    <w:rsid w:val="00683F56"/>
    <w:rsid w:val="00981AA3"/>
    <w:rsid w:val="00A671AF"/>
    <w:rsid w:val="00AB79F4"/>
    <w:rsid w:val="00DF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E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A0FE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A0FE0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418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Normal"/>
    <w:uiPriority w:val="99"/>
    <w:rsid w:val="001A0FE0"/>
    <w:pPr>
      <w:ind w:left="1224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A0FE0"/>
    <w:pPr>
      <w:ind w:left="979" w:firstLine="705"/>
      <w:jc w:val="both"/>
    </w:pPr>
  </w:style>
  <w:style w:type="paragraph" w:customStyle="1" w:styleId="TableParagraph">
    <w:name w:val="Table Paragraph"/>
    <w:basedOn w:val="Normal"/>
    <w:uiPriority w:val="99"/>
    <w:rsid w:val="001A0FE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rsid w:val="00DF5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12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3026</Words>
  <Characters>17254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word</dc:creator>
  <cp:keywords/>
  <dc:description/>
  <cp:lastModifiedBy>User</cp:lastModifiedBy>
  <cp:revision>2</cp:revision>
  <dcterms:created xsi:type="dcterms:W3CDTF">2022-03-29T17:36:00Z</dcterms:created>
  <dcterms:modified xsi:type="dcterms:W3CDTF">2022-03-29T17:36:00Z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для Word</vt:lpwstr>
  </property>
</Properties>
</file>